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EC" w:rsidRDefault="00E32F7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85587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098280" cy="6391656"/>
                <wp:effectExtent l="57150" t="57150" r="45720" b="47625"/>
                <wp:wrapNone/>
                <wp:docPr id="121" name="Group 121" descr="Multi-colored dots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280" cy="6391656"/>
                          <a:chOff x="0" y="0"/>
                          <a:chExt cx="9100589" cy="638729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51954" y="10391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104409" y="51954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561609" y="41564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7242463" y="51954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8614063" y="0"/>
                            <a:ext cx="418260" cy="416859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614063" y="2660073"/>
                            <a:ext cx="418260" cy="416859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8614063" y="3138054"/>
                            <a:ext cx="418260" cy="416859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1563" y="3138054"/>
                            <a:ext cx="418260" cy="416859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83127" y="2670464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2345" y="5839691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433945" y="5891645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4094018" y="5891645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4572000" y="5891645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7242463" y="5902036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8634845" y="5829300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8759536" y="5465618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8780318" y="3605645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8769927" y="2327564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868391" y="6068291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1173" y="5465618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5039591" y="6068291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3605645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751118" y="6068291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891145" y="6068291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891145" y="0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101436" y="10391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6889173" y="20782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5049982" y="10391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7710054" y="20782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8790709" y="477982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454735" y="31173"/>
                            <a:ext cx="417830" cy="41656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477982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20782" y="2317173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spect="1"/>
                        </wps:cNvSpPr>
                        <wps:spPr>
                          <a:xfrm>
                            <a:off x="6577445" y="83127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spect="1"/>
                        </wps:cNvSpPr>
                        <wps:spPr>
                          <a:xfrm>
                            <a:off x="2587336" y="166254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spect="1"/>
                        </wps:cNvSpPr>
                        <wps:spPr>
                          <a:xfrm>
                            <a:off x="3013363" y="332509"/>
                            <a:ext cx="146304" cy="146304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spect="1"/>
                        </wps:cNvSpPr>
                        <wps:spPr>
                          <a:xfrm>
                            <a:off x="5424054" y="72736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spect="1"/>
                        </wps:cNvSpPr>
                        <wps:spPr>
                          <a:xfrm>
                            <a:off x="176645" y="1184564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spect="1"/>
                        </wps:cNvSpPr>
                        <wps:spPr>
                          <a:xfrm>
                            <a:off x="5933209" y="322118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>
                          <a:spLocks noChangeAspect="1"/>
                        </wps:cNvSpPr>
                        <wps:spPr>
                          <a:xfrm>
                            <a:off x="779318" y="62345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>
                          <a:spLocks noChangeAspect="1"/>
                        </wps:cNvSpPr>
                        <wps:spPr>
                          <a:xfrm>
                            <a:off x="3210791" y="176645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>
                          <a:spLocks noChangeAspect="1"/>
                        </wps:cNvSpPr>
                        <wps:spPr>
                          <a:xfrm>
                            <a:off x="2795154" y="290945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>
                          <a:spLocks noChangeAspect="1"/>
                        </wps:cNvSpPr>
                        <wps:spPr>
                          <a:xfrm>
                            <a:off x="3449782" y="83127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>
                          <a:spLocks noChangeAspect="1"/>
                        </wps:cNvSpPr>
                        <wps:spPr>
                          <a:xfrm>
                            <a:off x="5715000" y="1870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>
                          <a:spLocks noChangeAspect="1"/>
                        </wps:cNvSpPr>
                        <wps:spPr>
                          <a:xfrm>
                            <a:off x="301336" y="1350818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spect="1"/>
                        </wps:cNvSpPr>
                        <wps:spPr>
                          <a:xfrm>
                            <a:off x="2275609" y="72736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spect="1"/>
                        </wps:cNvSpPr>
                        <wps:spPr>
                          <a:xfrm>
                            <a:off x="529936" y="155864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176645" y="1797627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83127" y="2015836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8084127" y="72736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spect="1"/>
                        </wps:cNvSpPr>
                        <wps:spPr>
                          <a:xfrm>
                            <a:off x="176645" y="43018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spect="1"/>
                        </wps:cNvSpPr>
                        <wps:spPr>
                          <a:xfrm>
                            <a:off x="322118" y="4499264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3751118" y="20782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spect="1"/>
                        </wps:cNvSpPr>
                        <wps:spPr>
                          <a:xfrm>
                            <a:off x="6151418" y="332509"/>
                            <a:ext cx="146304" cy="146304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spect="1"/>
                        </wps:cNvSpPr>
                        <wps:spPr>
                          <a:xfrm>
                            <a:off x="6348845" y="1870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spect="1"/>
                        </wps:cNvSpPr>
                        <wps:spPr>
                          <a:xfrm>
                            <a:off x="8385463" y="1870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spect="1"/>
                        </wps:cNvSpPr>
                        <wps:spPr>
                          <a:xfrm>
                            <a:off x="322118" y="1589809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spect="1"/>
                        </wps:cNvSpPr>
                        <wps:spPr>
                          <a:xfrm>
                            <a:off x="5424054" y="6089073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spect="1"/>
                        </wps:cNvSpPr>
                        <wps:spPr>
                          <a:xfrm>
                            <a:off x="72736" y="852054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spect="1"/>
                        </wps:cNvSpPr>
                        <wps:spPr>
                          <a:xfrm>
                            <a:off x="72736" y="4000500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spect="1"/>
                        </wps:cNvSpPr>
                        <wps:spPr>
                          <a:xfrm>
                            <a:off x="8385463" y="6005945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spect="1"/>
                        </wps:cNvSpPr>
                        <wps:spPr>
                          <a:xfrm>
                            <a:off x="332509" y="4717473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spect="1"/>
                        </wps:cNvSpPr>
                        <wps:spPr>
                          <a:xfrm>
                            <a:off x="207818" y="4914900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spect="1"/>
                        </wps:cNvSpPr>
                        <wps:spPr>
                          <a:xfrm>
                            <a:off x="72736" y="5174673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080654" y="6078682"/>
                            <a:ext cx="309880" cy="30861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spect="1"/>
                        </wps:cNvSpPr>
                        <wps:spPr>
                          <a:xfrm>
                            <a:off x="3449782" y="6047509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spect="1"/>
                        </wps:cNvSpPr>
                        <wps:spPr>
                          <a:xfrm>
                            <a:off x="2275609" y="6089073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spect="1"/>
                        </wps:cNvSpPr>
                        <wps:spPr>
                          <a:xfrm>
                            <a:off x="779318" y="6068291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spect="1"/>
                        </wps:cNvSpPr>
                        <wps:spPr>
                          <a:xfrm>
                            <a:off x="529936" y="6037118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spect="1"/>
                        </wps:cNvSpPr>
                        <wps:spPr>
                          <a:xfrm>
                            <a:off x="8614063" y="1361209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spect="1"/>
                        </wps:cNvSpPr>
                        <wps:spPr>
                          <a:xfrm>
                            <a:off x="3034145" y="5902036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spect="1"/>
                        </wps:cNvSpPr>
                        <wps:spPr>
                          <a:xfrm>
                            <a:off x="5933209" y="5943600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spect="1"/>
                        </wps:cNvSpPr>
                        <wps:spPr>
                          <a:xfrm>
                            <a:off x="2795154" y="5922818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spect="1"/>
                        </wps:cNvSpPr>
                        <wps:spPr>
                          <a:xfrm>
                            <a:off x="6141027" y="5912427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spect="1"/>
                        </wps:cNvSpPr>
                        <wps:spPr>
                          <a:xfrm>
                            <a:off x="2587336" y="6026727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spect="1"/>
                        </wps:cNvSpPr>
                        <wps:spPr>
                          <a:xfrm>
                            <a:off x="3200400" y="6026727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spect="1"/>
                        </wps:cNvSpPr>
                        <wps:spPr>
                          <a:xfrm>
                            <a:off x="5735782" y="60163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spect="1"/>
                        </wps:cNvSpPr>
                        <wps:spPr>
                          <a:xfrm>
                            <a:off x="6328063" y="6016336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spect="1"/>
                        </wps:cNvSpPr>
                        <wps:spPr>
                          <a:xfrm>
                            <a:off x="6577445" y="6057900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spect="1"/>
                        </wps:cNvSpPr>
                        <wps:spPr>
                          <a:xfrm>
                            <a:off x="8084127" y="6068291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7699663" y="6037118"/>
                            <a:ext cx="309924" cy="30898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spect="1"/>
                        </wps:cNvSpPr>
                        <wps:spPr>
                          <a:xfrm>
                            <a:off x="8769927" y="5164282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spect="1"/>
                        </wps:cNvSpPr>
                        <wps:spPr>
                          <a:xfrm>
                            <a:off x="8811491" y="3990109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spect="1"/>
                        </wps:cNvSpPr>
                        <wps:spPr>
                          <a:xfrm>
                            <a:off x="8780318" y="2026227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spect="1"/>
                        </wps:cNvSpPr>
                        <wps:spPr>
                          <a:xfrm>
                            <a:off x="8749145" y="4291445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spect="1"/>
                        </wps:cNvSpPr>
                        <wps:spPr>
                          <a:xfrm>
                            <a:off x="8655627" y="4499264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>
                          <a:spLocks noChangeAspect="1"/>
                        </wps:cNvSpPr>
                        <wps:spPr>
                          <a:xfrm>
                            <a:off x="8624454" y="4717473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>
                          <a:spLocks noChangeAspect="1"/>
                        </wps:cNvSpPr>
                        <wps:spPr>
                          <a:xfrm>
                            <a:off x="8738754" y="4914900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>
                          <a:spLocks noChangeAspect="1"/>
                        </wps:cNvSpPr>
                        <wps:spPr>
                          <a:xfrm>
                            <a:off x="8801100" y="862445"/>
                            <a:ext cx="228600" cy="22860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>
                          <a:spLocks noChangeAspect="1"/>
                        </wps:cNvSpPr>
                        <wps:spPr>
                          <a:xfrm>
                            <a:off x="8728363" y="1776845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>
                          <a:spLocks noChangeAspect="1"/>
                        </wps:cNvSpPr>
                        <wps:spPr>
                          <a:xfrm>
                            <a:off x="8738754" y="1153391"/>
                            <a:ext cx="173355" cy="173355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>
                          <a:spLocks noChangeAspect="1"/>
                        </wps:cNvSpPr>
                        <wps:spPr>
                          <a:xfrm>
                            <a:off x="8634845" y="1579418"/>
                            <a:ext cx="146050" cy="14605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9CF53" id="Group 121" o:spid="_x0000_s1026" alt="Multi-colored dots border" style="position:absolute;margin-left:0;margin-top:0;width:716.4pt;height:503.3pt;z-index:251855872;mso-position-horizontal:center;mso-position-horizontal-relative:page;mso-position-vertical:center;mso-position-vertical-relative:page;mso-width-relative:margin;mso-height-relative:margin" coordsize="91005,6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">
                <v:oval id="Oval 1" o:spid="_x0000_s1027" style="position:absolute;left:519;top:103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zMEA&#10;AADaAAAADwAAAGRycy9kb3ducmV2LnhtbERPTWvDMAy9D/ofjAq7rc5KGW1Wt4xCIB3ssDS9i1hL&#10;TGM5xG6S7dfPgcFO4vE+tT9OthUD9d44VvC8SkAQV04brhWUl+xpC8IHZI2tY1LwTR6Oh8XDHlPt&#10;Rv6koQi1iCHsU1TQhNClUvqqIYt+5TriyH253mKIsK+l7nGM4baV6yR5kRYNx4YGOzo1VN2Ku1Xw&#10;k2elCfddsU3K99vH5pw5aa5KPS6nt1cQgabwL/5z5zrOh/mV+c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a8zBAAAA2gAAAA8AAAAAAAAAAAAAAAAAmAIAAGRycy9kb3du&#10;cmV2LnhtbFBLBQYAAAAABAAEAPUAAACGAwAAAAA=&#10;" fillcolor="#4e67c8 [3204]" strokecolor="#202f69 [1604]" strokeweight="1pt">
                  <v:stroke joinstyle="miter"/>
                </v:oval>
                <v:oval id="Oval 3" o:spid="_x0000_s1028" style="position:absolute;left:41044;top:519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/0cAA&#10;AADaAAAADwAAAGRycy9kb3ducmV2LnhtbESPzYoCMRCE78K+Q+gFb5pZBXFnjSKC4EEW/x6gmbQz&#10;wUn37CTq+PZmQfBYVNVX1GzR+VrdqA1O2MDXMANFXIh1XBo4HdeDKagQkS3WwmTgQQEW84/eDHMr&#10;d97T7RBLlSAccjRQxdjkWoeiIo9hKA1x8s7SeoxJtqW2Ld4T3Nd6lGUT7dFxWqiwoVVFxeVw9QYu&#10;35vmLxM6yfbXOhflsbPBGdP/7JY/oCJ18R1+tTfWwBj+r6Qbo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/0cAAAADaAAAADwAAAAAAAAAAAAAAAACYAgAAZHJzL2Rvd25y&#10;ZXYueG1sUEsFBgAAAAAEAAQA9QAAAIUDAAAAAA==&#10;" fillcolor="#f14124 [3209]" strokecolor="#811908 [1609]" strokeweight="1pt">
                  <v:stroke joinstyle="miter"/>
                </v:oval>
                <v:oval id="Oval 4" o:spid="_x0000_s1029" style="position:absolute;left:45616;top:415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4e67c8 [3204]" strokecolor="#202f69 [1604]" strokeweight="1pt">
                  <v:stroke joinstyle="miter"/>
                </v:oval>
                <v:oval id="Oval 5" o:spid="_x0000_s1030" style="position:absolute;left:72424;top:519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tz8IA&#10;AADaAAAADwAAAGRycy9kb3ducmV2LnhtbESPQWvCQBSE7wX/w/KE3urG0pYYXUUKAS300Bjvj+wz&#10;Wcy+DdlVo7/eLQgeh5n5hlmsBtuKM/XeOFYwnSQgiCunDdcKyl3+loLwAVlj65gUXMnDajl6WWCm&#10;3YX/6FyEWkQI+wwVNCF0mZS+asiin7iOOHoH11sMUfa11D1eIty28j1JvqRFw3GhwY6+G6qOxckq&#10;uG3y0oTTrEiT8uf4+7HNnTR7pV7Hw3oOItAQnuFHe6MVfML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W3PwgAAANoAAAAPAAAAAAAAAAAAAAAAAJgCAABkcnMvZG93&#10;bnJldi54bWxQSwUGAAAAAAQABAD1AAAAhwMAAAAA&#10;" fillcolor="#4e67c8 [3204]" strokecolor="#202f69 [1604]" strokeweight="1pt">
                  <v:stroke joinstyle="miter"/>
                </v:oval>
                <v:oval id="Oval 6" o:spid="_x0000_s1031" style="position:absolute;left:86140;width:4183;height: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zuMMA&#10;AADaAAAADwAAAGRycy9kb3ducmV2LnhtbESPwWrDMBBE74X8g9hAb43cEEziRgklYHAKPdRx7ou1&#10;tUWslbEU2+3XV4VCj8PMvGH2x9l2YqTBG8cKnlcJCOLaacONguqSP21B+ICssXNMCr7Iw/GweNhj&#10;pt3EHzSWoRERwj5DBW0IfSalr1uy6FeuJ47epxsshiiHRuoBpwi3nVwnSSotGo4LLfZ0aqm+lXer&#10;4LvIKxPuu3KbVG+39805d9JclXpczq8vIALN4T/81y60ghR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zuMMAAADaAAAADwAAAAAAAAAAAAAAAACYAgAAZHJzL2Rv&#10;d25yZXYueG1sUEsFBgAAAAAEAAQA9QAAAIgDAAAAAA==&#10;" fillcolor="#4e67c8 [3204]" strokecolor="#202f69 [1604]" strokeweight="1pt">
                  <v:stroke joinstyle="miter"/>
                </v:oval>
                <v:oval id="Oval 7" o:spid="_x0000_s1032" style="position:absolute;left:86140;top:26600;width:4183;height:4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WI8IA&#10;AADaAAAADwAAAGRycy9kb3ducmV2LnhtbESPQWvCQBSE7wX/w/KE3urGUtoYXUUKAS300Bjvj+wz&#10;Wcy+DdlVo7/eLQgeh5n5hlmsBtuKM/XeOFYwnSQgiCunDdcKyl3+loLwAVlj65gUXMnDajl6WWCm&#10;3YX/6FyEWkQI+wwVNCF0mZS+asiin7iOOHoH11sMUfa11D1eIty28j1JPqVFw3GhwY6+G6qOxckq&#10;uG3y0oTTrEiT8uf4+7HNnTR7pV7Hw3oOItAQnuFHe6MVfMH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1YjwgAAANoAAAAPAAAAAAAAAAAAAAAAAJgCAABkcnMvZG93&#10;bnJldi54bWxQSwUGAAAAAAQABAD1AAAAhwMAAAAA&#10;" fillcolor="#4e67c8 [3204]" strokecolor="#202f69 [1604]" strokeweight="1pt">
                  <v:stroke joinstyle="miter"/>
                </v:oval>
                <v:oval id="Oval 8" o:spid="_x0000_s1033" style="position:absolute;left:86140;top:31380;width:4183;height:4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toL0A&#10;AADaAAAADwAAAGRycy9kb3ducmV2LnhtbERPzYrCMBC+C75DGGFvmuphcatpWRYEDyLq+gBDM9sG&#10;m5luE7W+vTkIHj++/3U5+FbdqA9O2MB8loEirsQ6rg2cfzfTJagQkS22wmTgQQHKYjxaY27lzke6&#10;nWKtUgiHHA00MXa51qFqyGOYSUecuD/pPcYE+1rbHu8p3Ld6kWWf2qPj1NBgRz8NVZfT1Ru4fG27&#10;/0zoLLu9dS7K42CDM+ZjMnyvQEUa4lv8cm+tgbQ1XUk3Q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OtoL0AAADaAAAADwAAAAAAAAAAAAAAAACYAgAAZHJzL2Rvd25yZXYu&#10;eG1sUEsFBgAAAAAEAAQA9QAAAIIDAAAAAA==&#10;" fillcolor="#f14124 [3209]" strokecolor="#811908 [1609]" strokeweight="1pt">
                  <v:stroke joinstyle="miter"/>
                </v:oval>
                <v:oval id="Oval 9" o:spid="_x0000_s1034" style="position:absolute;left:415;top:31380;width:4183;height:4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IO8EA&#10;AADaAAAADwAAAGRycy9kb3ducmV2LnhtbESPQWvCQBSE7wX/w/IEb3VjD1KjaxBByKGUNvUHPLLP&#10;ZDH7XsxuNfn33UKhx2FmvmF2xeg7dachOGEDq2UGirgW67gxcP46Pb+CChHZYidMBiYKUOxnTzvM&#10;rTz4k+5VbFSCcMjRQBtjn2sd6pY8hqX0xMm7yOAxJjk02g74SHDf6ZcsW2uPjtNCiz0dW6qv1bc3&#10;cN2U/S0TOsvbu3UuyvRhgzNmMR8PW1CRxvgf/muX1sAGfq+kG6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CDvBAAAA2gAAAA8AAAAAAAAAAAAAAAAAmAIAAGRycy9kb3du&#10;cmV2LnhtbFBLBQYAAAAABAAEAPUAAACGAwAAAAA=&#10;" fillcolor="#f14124 [3209]" strokecolor="#811908 [1609]" strokeweight="1pt">
                  <v:stroke joinstyle="miter"/>
                </v:oval>
                <v:oval id="Oval 10" o:spid="_x0000_s1035" style="position:absolute;left:831;top:26704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1qsMA&#10;AADbAAAADwAAAGRycy9kb3ducmV2LnhtbESPQWvCQBCF74X+h2UKvdWNpRSNriKFgC14MMb7kB2T&#10;xexsyK6a9tc7h4K3Gd6b975ZrkffqSsN0QU2MJ1koIjrYB03BqpD8TYDFROyxS4wGfilCOvV89MS&#10;cxtuvKdrmRolIRxzNNCm1Odax7olj3ESemLRTmHwmGQdGm0HvEm47/R7ln1qj46locWevlqqz+XF&#10;G/jbFpVLl3k5y6qf8+7juwjaHY15fRk3C1CJxvQw/19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v1qsMAAADbAAAADwAAAAAAAAAAAAAAAACYAgAAZHJzL2Rv&#10;d25yZXYueG1sUEsFBgAAAAAEAAQA9QAAAIgDAAAAAA==&#10;" fillcolor="#4e67c8 [3204]" strokecolor="#202f69 [1604]" strokeweight="1pt">
                  <v:stroke joinstyle="miter"/>
                </v:oval>
                <v:oval id="Oval 11" o:spid="_x0000_s1036" style="position:absolute;left:623;top:58396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QMcIA&#10;AADbAAAADwAAAGRycy9kb3ducmV2LnhtbERPTWvDMAy9D/ofjAa9rU5GGW1Wt4xCIBvssDS9i1hL&#10;TGM5xG6S7dfPhcJuerxP7Q6z7cRIgzeOFaSrBARx7bThRkF1yp82IHxA1tg5JgU/5OGwXzzsMNNu&#10;4i8ay9CIGMI+QwVtCH0mpa9bsuhXrieO3LcbLIYIh0bqAacYbjv5nCQv0qLh2NBiT8eW6kt5tQp+&#10;i7wy4botN0n1cflcv+dOmrNSy8f57RVEoDn8i+/uQsf5Kdx+i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1AxwgAAANsAAAAPAAAAAAAAAAAAAAAAAJgCAABkcnMvZG93&#10;bnJldi54bWxQSwUGAAAAAAQABAD1AAAAhwMAAAAA&#10;" fillcolor="#4e67c8 [3204]" strokecolor="#202f69 [1604]" strokeweight="1pt">
                  <v:stroke joinstyle="miter"/>
                </v:oval>
                <v:oval id="Oval 12" o:spid="_x0000_s1037" style="position:absolute;left:14339;top:58916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RsIA&#10;AADbAAAADwAAAGRycy9kb3ducmV2LnhtbERPTWvDMAy9D/YfjAa9rc5CGW1Wt4xCIB3ssDS9i1hL&#10;TGM5xG6S7dfPhcJuerxPbfez7cRIgzeOFbwsExDEtdOGGwXVKX9eg/ABWWPnmBT8kIf97vFhi5l2&#10;E3/RWIZGxBD2GSpoQ+gzKX3dkkW/dD1x5L7dYDFEODRSDzjFcNvJNElepUXDsaHFng4t1ZfyahX8&#10;FnllwnVTrpPq4/K5OuZOmrNSi6f5/Q1EoDn8i+/uQsf5K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c5GwgAAANsAAAAPAAAAAAAAAAAAAAAAAJgCAABkcnMvZG93&#10;bnJldi54bWxQSwUGAAAAAAQABAD1AAAAhwMAAAAA&#10;" fillcolor="#4e67c8 [3204]" strokecolor="#202f69 [1604]" strokeweight="1pt">
                  <v:stroke joinstyle="miter"/>
                </v:oval>
                <v:oval id="Oval 13" o:spid="_x0000_s1038" style="position:absolute;left:40940;top:58916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3cEA&#10;AADbAAAADwAAAGRycy9kb3ducmV2LnhtbERPTWvCQBC9F/wPywi91Y1tKTG6ihQCWuihMd6H7Jgs&#10;ZmdDdtXor3cLgrd5vM9ZrAbbijP13jhWMJ0kIIgrpw3XCspd/paC8AFZY+uYFFzJw2o5ellgpt2F&#10;/+hchFrEEPYZKmhC6DIpfdWQRT9xHXHkDq63GCLsa6l7vMRw28r3JPmSFg3HhgY7+m6oOhYnq+C2&#10;yUsTTrMiTcqf4+/nNnfS7JV6HQ/rOYhAQ3iKH+6NjvM/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a93BAAAA2wAAAA8AAAAAAAAAAAAAAAAAmAIAAGRycy9kb3du&#10;cmV2LnhtbFBLBQYAAAAABAAEAPUAAACGAwAAAAA=&#10;" fillcolor="#4e67c8 [3204]" strokecolor="#202f69 [1604]" strokeweight="1pt">
                  <v:stroke joinstyle="miter"/>
                </v:oval>
                <v:oval id="Oval 14" o:spid="_x0000_s1039" style="position:absolute;left:45720;top:58916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q9L8A&#10;AADbAAAADwAAAGRycy9kb3ducmV2LnhtbERPzWoCMRC+F3yHMEJv3ayllLoaRQoFD0Va3QcYNuNu&#10;cDOzJqmub98Ihd7m4/ud5Xr0vbpQiE7YwKwoQRE3Yh23BurDx9MbqJiQLfbCZOBGEdarycMSKytX&#10;/qbLPrUqh3Cs0ECX0lBpHZuOPMZCBuLMHSV4TBmGVtuA1xzue/1clq/ao+Pc0OFA7x01p/2PN3Ca&#10;b4dzKVTL5846l+T2ZaMz5nE6bhagEo3pX/zn3to8/wXuv+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Gr0vwAAANsAAAAPAAAAAAAAAAAAAAAAAJgCAABkcnMvZG93bnJl&#10;di54bWxQSwUGAAAAAAQABAD1AAAAhAMAAAAA&#10;" fillcolor="#f14124 [3209]" strokecolor="#811908 [1609]" strokeweight="1pt">
                  <v:stroke joinstyle="miter"/>
                </v:oval>
                <v:oval id="Oval 15" o:spid="_x0000_s1040" style="position:absolute;left:72424;top:59020;width:4178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WMsEA&#10;AADbAAAADwAAAGRycy9kb3ducmV2LnhtbERPTWvCQBC9F/wPywi91Y2lLTG6ihQCWuihMd6H7Jgs&#10;ZmdDdtXor3cLgrd5vM9ZrAbbijP13jhWMJ0kIIgrpw3XCspd/paC8AFZY+uYFFzJw2o5ellgpt2F&#10;/+hchFrEEPYZKmhC6DIpfdWQRT9xHXHkDq63GCLsa6l7vMRw28r3JPmSFg3HhgY7+m6oOhYnq+C2&#10;yUsTTrMiTcqf4+/HNnfS7JV6HQ/rOYhAQ3iKH+6NjvM/4f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8VjLBAAAA2wAAAA8AAAAAAAAAAAAAAAAAmAIAAGRycy9kb3du&#10;cmV2LnhtbFBLBQYAAAAABAAEAPUAAACGAwAAAAA=&#10;" fillcolor="#4e67c8 [3204]" strokecolor="#202f69 [1604]" strokeweight="1pt">
                  <v:stroke joinstyle="miter"/>
                </v:oval>
                <v:oval id="Oval 16" o:spid="_x0000_s1041" style="position:absolute;left:86348;top:58293;width:4178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IRcIA&#10;AADbAAAADwAAAGRycy9kb3ducmV2LnhtbERPTWvDMAy9D/ofjAq7rc5KCW1Wt4xCIB3ssDS9i1hL&#10;TGM5xG6S7dfPg8FuerxP7Y+z7cRIgzeOFTyvEhDEtdOGGwXVJX/agvABWWPnmBR8kYfjYfGwx0y7&#10;iT9oLEMjYgj7DBW0IfSZlL5uyaJfuZ44cp9usBgiHBqpB5xiuO3kOklSadFwbGixp1NL9a28WwXf&#10;RV6ZcN+V26R6u71vzrmT5qrU43J+fQERaA7/4j93oeP8FH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shFwgAAANsAAAAPAAAAAAAAAAAAAAAAAJgCAABkcnMvZG93&#10;bnJldi54bWxQSwUGAAAAAAQABAD1AAAAhwMAAAAA&#10;" fillcolor="#4e67c8 [3204]" strokecolor="#202f69 [1604]" strokeweight="1pt">
                  <v:stroke joinstyle="miter"/>
                </v:oval>
                <v:oval id="Oval 17" o:spid="_x0000_s1042" style="position:absolute;left:87595;top:54656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5osEA&#10;AADbAAAADwAAAGRycy9kb3ducmV2LnhtbERPS4vCMBC+C/sfwix403Q9+OgaRVbEIoLY9eBxaGbb&#10;rs2kNNHWf28Ewdt8fM+ZLztTiRs1rrSs4GsYgSDOrC45V3D63QymIJxH1lhZJgV3crBcfPTmGGvb&#10;8pFuqc9FCGEXo4LC+zqW0mUFGXRDWxMH7s82Bn2ATS51g20IN5UcRdFYGiw5NBRY009B2SW9GgXJ&#10;ens4r/93duZM1qXbQ9LuT2el+p/d6huEp86/xS93os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5uaLBAAAA2wAAAA8AAAAAAAAAAAAAAAAAmAIAAGRycy9kb3du&#10;cmV2LnhtbFBLBQYAAAAABAAEAPUAAACGAwAAAAA=&#10;" fillcolor="#5eccf3 [3205]" strokecolor="#0b759b [1605]" strokeweight="1pt">
                  <v:stroke joinstyle="miter"/>
                </v:oval>
                <v:oval id="Oval 18" o:spid="_x0000_s1043" style="position:absolute;left:87803;top:36056;width:309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t0MQA&#10;AADbAAAADwAAAGRycy9kb3ducmV2LnhtbESPQWvCQBCF74X+h2UKvdWNHkqNrlIUMZSCGD14HLJj&#10;EpudDdmtif/eOQjeZnhv3vtmvhxco67UhdqzgfEoAUVceFtzaeB42Hx8gQoR2WLjmQzcKMBy8foy&#10;x9T6nvd0zWOpJIRDigaqGNtU61BU5DCMfEss2tl3DqOsXalth72Eu0ZPkuRTO6xZGipsaVVR8Zf/&#10;OwPZers7rS8/fhpcMeTbXdb/Hk/GvL8N3zNQkYb4ND+uMyv4Aiu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LdDEAAAA2wAAAA8AAAAAAAAAAAAAAAAAmAIAAGRycy9k&#10;b3ducmV2LnhtbFBLBQYAAAAABAAEAPUAAACJAwAAAAA=&#10;" fillcolor="#5eccf3 [3205]" strokecolor="#0b759b [1605]" strokeweight="1pt">
                  <v:stroke joinstyle="miter"/>
                </v:oval>
                <v:oval id="Oval 19" o:spid="_x0000_s1044" style="position:absolute;left:87699;top:23275;width:3099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S8AA&#10;AADbAAAADwAAAGRycy9kb3ducmV2LnhtbERPTYvCMBC9C/6HMII3TfUg2jXKoohFBLHrwePQzLbd&#10;bSalibb+eyMI3ubxPme57kwl7tS40rKCyTgCQZxZXXKu4PKzG81BOI+ssbJMCh7kYL3q95YYa9vy&#10;me6pz0UIYRejgsL7OpbSZQUZdGNbEwfu1zYGfYBNLnWDbQg3lZxG0UwaLDk0FFjTpqDsP70ZBcl2&#10;f7pu/w524UzWpftT0h4vV6WGg+77C4Snzn/Eb3eiw/wF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qIS8AAAADbAAAADwAAAAAAAAAAAAAAAACYAgAAZHJzL2Rvd25y&#10;ZXYueG1sUEsFBgAAAAAEAAQA9QAAAIUDAAAAAA==&#10;" fillcolor="#5eccf3 [3205]" strokecolor="#0b759b [1605]" strokeweight="1pt">
                  <v:stroke joinstyle="miter"/>
                </v:oval>
                <v:oval id="Oval 20" o:spid="_x0000_s1045" style="position:absolute;left:68683;top:60682;width:3100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ra8EA&#10;AADbAAAADwAAAGRycy9kb3ducmV2LnhtbERPTYvCMBC9C/6HMII3m+pB3Nooy4pYRJCtHjwOzdh2&#10;t5mUJtruv98cBI+P951uB9OIJ3WutqxgHsUgiAuray4VXC/72QqE88gaG8uk4I8cbDfjUYqJtj1/&#10;0zP3pQgh7BJUUHnfJlK6oiKDLrItceDutjPoA+xKqTvsQ7hp5CKOl9JgzaGhwpa+Kip+84dRkO0O&#10;59vu52g/nCmG/HDO+tP1ptR0MnyuQXga/Fv8cmdawSKsD1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862vBAAAA2wAAAA8AAAAAAAAAAAAAAAAAmAIAAGRycy9kb3du&#10;cmV2LnhtbFBLBQYAAAAABAAEAPUAAACGAwAAAAA=&#10;" fillcolor="#5eccf3 [3205]" strokecolor="#0b759b [1605]" strokeweight="1pt">
                  <v:stroke joinstyle="miter"/>
                </v:oval>
                <v:oval id="Oval 21" o:spid="_x0000_s1046" style="position:absolute;left:311;top:54656;width:3099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8MUA&#10;AADbAAAADwAAAGRycy9kb3ducmV2LnhtbESPQWuDQBSE74H+h+UVeotrciiNzSaUhqKUQIjx4PHh&#10;vqqJ+1bcrdp/ny0Uehxm5htmu59NJ0YaXGtZwSqKQRBXVrdcKyguH8sXEM4ja+wsk4IfcrDfPSy2&#10;mGg78ZnG3NciQNglqKDxvk+kdFVDBl1ke+LgfdnBoA9yqKUecApw08l1HD9Lgy2HhQZ7em+ouuXf&#10;RkF2SE/l4fppN85Uc56esulYlEo9Pc5vryA8zf4//NfOtIL1Cn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E7wxQAAANsAAAAPAAAAAAAAAAAAAAAAAJgCAABkcnMv&#10;ZG93bnJldi54bWxQSwUGAAAAAAQABAD1AAAAigMAAAAA&#10;" fillcolor="#5eccf3 [3205]" strokecolor="#0b759b [1605]" strokeweight="1pt">
                  <v:stroke joinstyle="miter"/>
                </v:oval>
                <v:oval id="Oval 22" o:spid="_x0000_s1047" style="position:absolute;left:50395;top:60682;width:3099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Qh8MA&#10;AADbAAAADwAAAGRycy9kb3ducmV2LnhtbESPQYvCMBSE74L/ITxhb5puD4tWo8jKYlkEsXrw+Gie&#10;bbV5KU3Wdv+9EQSPw8x8wyxWvanFnVpXWVbwOYlAEOdWV1woOB1/xlMQziNrrC2Tgn9ysFoOBwtM&#10;tO34QPfMFyJA2CWooPS+SaR0eUkG3cQ2xMG72NagD7ItpG6xC3BTyziKvqTBisNCiQ19l5Tfsj+j&#10;IN1s9+fN9dfOnMn7bLtPu93prNTHqF/PQXjq/Tv8aqd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Qh8MAAADbAAAADwAAAAAAAAAAAAAAAACYAgAAZHJzL2Rv&#10;d25yZXYueG1sUEsFBgAAAAAEAAQA9QAAAIgDAAAAAA==&#10;" fillcolor="#5eccf3 [3205]" strokecolor="#0b759b [1605]" strokeweight="1pt">
                  <v:stroke joinstyle="miter"/>
                </v:oval>
                <v:oval id="Oval 23" o:spid="_x0000_s1048" style="position:absolute;top:36056;width:3099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1HMUA&#10;AADbAAAADwAAAGRycy9kb3ducmV2LnhtbESPQWvCQBSE7wX/w/KE3ppNLUhNXaUokiAFMebg8ZF9&#10;TaLZtyG7TdJ/3y0Uehxm5htmvZ1MKwbqXWNZwXMUgyAurW64UlBcDk+vIJxH1thaJgXf5GC7mT2s&#10;MdF25DMNua9EgLBLUEHtfZdI6cqaDLrIdsTB+7S9QR9kX0nd4xjgppWLOF5Kgw2HhRo72tVU3vMv&#10;oyDbp6fr/na0K2fKKU9P2fhRXJV6nE/vbyA8Tf4//NfOtILFC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nUcxQAAANsAAAAPAAAAAAAAAAAAAAAAAJgCAABkcnMv&#10;ZG93bnJldi54bWxQSwUGAAAAAAQABAD1AAAAigMAAAAA&#10;" fillcolor="#5eccf3 [3205]" strokecolor="#0b759b [1605]" strokeweight="1pt">
                  <v:stroke joinstyle="miter"/>
                </v:oval>
                <v:oval id="Oval 24" o:spid="_x0000_s1049" style="position:absolute;left:37511;top:60682;width:3098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aMUA&#10;AADbAAAADwAAAGRycy9kb3ducmV2LnhtbESPQWvCQBSE7wX/w/KE3ppNpUhNXaUokiAFMebg8ZF9&#10;TaLZtyG7TdJ/3y0Uehxm5htmvZ1MKwbqXWNZwXMUgyAurW64UlBcDk+vIJxH1thaJgXf5GC7mT2s&#10;MdF25DMNua9EgLBLUEHtfZdI6cqaDLrIdsTB+7S9QR9kX0nd4xjgppWLOF5Kgw2HhRo72tVU3vMv&#10;oyDbp6fr/na0K2fKKU9P2fhRXJV6nE/vbyA8Tf4//NfOtILFC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+1oxQAAANsAAAAPAAAAAAAAAAAAAAAAAJgCAABkcnMv&#10;ZG93bnJldi54bWxQSwUGAAAAAAQABAD1AAAAigMAAAAA&#10;" fillcolor="#5eccf3 [3205]" strokecolor="#0b759b [1605]" strokeweight="1pt">
                  <v:stroke joinstyle="miter"/>
                </v:oval>
                <v:oval id="Oval 26" o:spid="_x0000_s1050" style="position:absolute;left:18911;top:60682;width:3099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WhMUA&#10;AADbAAAADwAAAGRycy9kb3ducmV2LnhtbESPQWuDQBSE74H+h+UVcotrc5DWZhNKQ4mUQKjx4PHh&#10;vqqJ+1bcjdp/ny0Uehxm5htms5tNJ0YaXGtZwVMUgyCurG65VlCcP1bPIJxH1thZJgU/5GC3fVhs&#10;MNV24i8ac1+LAGGXooLG+z6V0lUNGXSR7YmD920Hgz7IoZZ6wCnATSfXcZxIgy2HhQZ7em+ouuY3&#10;oyDbH07l/vJpX5yp5vxwyqZjUSq1fJzfXkF4mv1/+K+daQXrB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daExQAAANsAAAAPAAAAAAAAAAAAAAAAAJgCAABkcnMv&#10;ZG93bnJldi54bWxQSwUGAAAAAAQABAD1AAAAigMAAAAA&#10;" fillcolor="#5eccf3 [3205]" strokecolor="#0b759b [1605]" strokeweight="1pt">
                  <v:stroke joinstyle="miter"/>
                </v:oval>
                <v:oval id="Oval 28" o:spid="_x0000_s1051" style="position:absolute;left:18911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nbcEA&#10;AADbAAAADwAAAGRycy9kb3ducmV2LnhtbERPTYvCMBC9C/6HMII3m+pB3Nooy4pYRJCtHjwOzdh2&#10;t5mUJtruv98cBI+P951uB9OIJ3WutqxgHsUgiAuray4VXC/72QqE88gaG8uk4I8cbDfjUYqJtj1/&#10;0zP3pQgh7BJUUHnfJlK6oiKDLrItceDutjPoA+xKqTvsQ7hp5CKOl9JgzaGhwpa+Kip+84dRkO0O&#10;59vu52g/nCmG/HDO+tP1ptR0MnyuQXga/Fv8cmdawSKMDV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523BAAAA2wAAAA8AAAAAAAAAAAAAAAAAmAIAAGRycy9kb3du&#10;cmV2LnhtbFBLBQYAAAAABAAEAPUAAACGAwAAAAA=&#10;" fillcolor="#5eccf3 [3205]" strokecolor="#0b759b [1605]" strokeweight="1pt">
                  <v:stroke joinstyle="miter"/>
                </v:oval>
                <v:oval id="Oval 29" o:spid="_x0000_s1052" style="position:absolute;left:11014;top:103;width:3099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C9sUA&#10;AADbAAAADwAAAGRycy9kb3ducmV2LnhtbESPQWvCQBSE74X+h+UVems29VA0uoooxVCEYPSQ4yP7&#10;TKLZtyG7TdJ/3y0UPA4z8w2z2kymFQP1rrGs4D2KQRCXVjdcKbicP9/mIJxH1thaJgU/5GCzfn5a&#10;YaLtyCcacl+JAGGXoILa+y6R0pU1GXSR7YiDd7W9QR9kX0nd4xjgppWzOP6QBhsOCzV2tKupvOff&#10;RkG6P2TF/vZlF86UU37I0vF4KZR6fZm2SxCeJv8I/7dTrWC2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kL2xQAAANsAAAAPAAAAAAAAAAAAAAAAAJgCAABkcnMv&#10;ZG93bnJldi54bWxQSwUGAAAAAAQABAD1AAAAigMAAAAA&#10;" fillcolor="#5eccf3 [3205]" strokecolor="#0b759b [1605]" strokeweight="1pt">
                  <v:stroke joinstyle="miter"/>
                </v:oval>
                <v:oval id="Oval 30" o:spid="_x0000_s1053" style="position:absolute;left:68891;top:207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9tsEA&#10;AADbAAAADwAAAGRycy9kb3ducmV2LnhtbERPTYvCMBC9L/gfwgje1lQFWatRRFkssiDWHjwOzdhW&#10;m0lpsrb+e3NY2OPjfa82vanFk1pXWVYwGUcgiHOrKy4UZJfvzy8QziNrrC2Tghc52KwHHyuMte34&#10;TM/UFyKEsItRQel9E0vp8pIMurFtiAN3s61BH2BbSN1iF8JNLadRNJcGKw4NJTa0Kyl/pL9GQbI/&#10;nK77+9EunMn79HBKup/sqtRo2G+XIDz1/l/85060gllYH7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fbbBAAAA2wAAAA8AAAAAAAAAAAAAAAAAmAIAAGRycy9kb3du&#10;cmV2LnhtbFBLBQYAAAAABAAEAPUAAACGAwAAAAA=&#10;" fillcolor="#5eccf3 [3205]" strokecolor="#0b759b [1605]" strokeweight="1pt">
                  <v:stroke joinstyle="miter"/>
                </v:oval>
                <v:oval id="Oval 31" o:spid="_x0000_s1054" style="position:absolute;left:50499;top:103;width:3099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YLcUA&#10;AADbAAAADwAAAGRycy9kb3ducmV2LnhtbESPQWvCQBSE7wX/w/IKvTUbK0hNXaUoJUEKYszB4yP7&#10;mkSzb0N2TdJ/3y0Uehxm5htmvZ1MKwbqXWNZwTyKQRCXVjdcKSjOH8+vIJxH1thaJgXf5GC7mT2s&#10;MdF25BMNua9EgLBLUEHtfZdI6cqaDLrIdsTB+7K9QR9kX0nd4xjgppUvcbyUBhsOCzV2tKupvOV3&#10;oyDbp8fL/nqwK2fKKU+P2fhZXJR6epze30B4mvx/+K+daQWLO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dgtxQAAANsAAAAPAAAAAAAAAAAAAAAAAJgCAABkcnMv&#10;ZG93bnJldi54bWxQSwUGAAAAAAQABAD1AAAAigMAAAAA&#10;" fillcolor="#5eccf3 [3205]" strokecolor="#0b759b [1605]" strokeweight="1pt">
                  <v:stroke joinstyle="miter"/>
                </v:oval>
                <v:oval id="Oval 32" o:spid="_x0000_s1055" style="position:absolute;left:77100;top:207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GWsUA&#10;AADbAAAADwAAAGRycy9kb3ducmV2LnhtbESPQWvCQBSE7wX/w/KE3ppNLUhNXaUokiAFMebg8ZF9&#10;TaLZtyG7TdJ/3y0Uehxm5htmvZ1MKwbqXWNZwXMUgyAurW64UlBcDk+vIJxH1thaJgXf5GC7mT2s&#10;MdF25DMNua9EgLBLUEHtfZdI6cqaDLrIdsTB+7S9QR9kX0nd4xjgppWLOF5Kgw2HhRo72tVU3vMv&#10;oyDbp6fr/na0K2fKKU9P2fhRXJV6nE/vbyA8Tf4//NfOtIKXB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0ZaxQAAANsAAAAPAAAAAAAAAAAAAAAAAJgCAABkcnMv&#10;ZG93bnJldi54bWxQSwUGAAAAAAQABAD1AAAAigMAAAAA&#10;" fillcolor="#5eccf3 [3205]" strokecolor="#0b759b [1605]" strokeweight="1pt">
                  <v:stroke joinstyle="miter"/>
                </v:oval>
                <v:oval id="Oval 33" o:spid="_x0000_s1056" style="position:absolute;left:87907;top:4779;width:309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jwcUA&#10;AADbAAAADwAAAGRycy9kb3ducmV2LnhtbESPQWvCQBSE70L/w/IKvemmDYhNXaU0SIIUxNSDx0f2&#10;NYlm34bsmqT/vlsoeBxm5htmvZ1MKwbqXWNZwfMiAkFcWt1wpeD0tZuvQDiPrLG1TAp+yMF28zBb&#10;Y6LtyEcaCl+JAGGXoILa+y6R0pU1GXQL2xEH79v2Bn2QfSV1j2OAm1a+RNFSGmw4LNTY0UdN5bW4&#10;GQV5mh3O6WVvX50ppyI75OPn6azU0+P0/gbC0+Tv4f92rhXE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+PBxQAAANsAAAAPAAAAAAAAAAAAAAAAAJgCAABkcnMv&#10;ZG93bnJldi54bWxQSwUGAAAAAAQABAD1AAAAigMAAAAA&#10;" fillcolor="#5eccf3 [3205]" strokecolor="#0b759b [1605]" strokeweight="1pt">
                  <v:stroke joinstyle="miter"/>
                </v:oval>
                <v:oval id="Oval 34" o:spid="_x0000_s1057" style="position:absolute;left:14547;top:311;width:4178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vycQA&#10;AADbAAAADwAAAGRycy9kb3ducmV2LnhtbESPQWvCQBSE74L/YXmCN91URWzqRkQI2EIPpun9kX1N&#10;lmTfhuyqsb++Wyj0OMzMN8z+MNpO3GjwxrGCp2UCgrhy2nCtoPzIFzsQPiBr7ByTggd5OGTTyR5T&#10;7e58oVsRahEh7FNU0ITQp1L6qiGLful64uh9ucFiiHKopR7wHuG2k6sk2UqLhuNCgz2dGqra4moV&#10;fJ/z0oTrc7FLyrf2ffOaO2k+lZrPxuMLiEBj+A//tc9awXoD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r8nEAAAA2wAAAA8AAAAAAAAAAAAAAAAAmAIAAGRycy9k&#10;b3ducmV2LnhtbFBLBQYAAAAABAAEAPUAAACJAwAAAAA=&#10;" fillcolor="#4e67c8 [3204]" strokecolor="#202f69 [1604]" strokeweight="1pt">
                  <v:stroke joinstyle="miter"/>
                </v:oval>
                <v:oval id="Oval 37" o:spid="_x0000_s1058" style="position:absolute;top:4779;width:3099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lwsQA&#10;AADbAAAADwAAAGRycy9kb3ducmV2LnhtbESPQWvCQBSE70L/w/IK3nRTBbXRVYoiBimIqQePj+wz&#10;SZt9G7Krif/eLQgeh5n5hlmsOlOJGzWutKzgYxiBIM6sLjlXcPrZDmYgnEfWWFkmBXdysFq+9RYY&#10;a9vykW6pz0WAsItRQeF9HUvpsoIMuqGtiYN3sY1BH2STS91gG+CmkqMomkiDJYeFAmtaF5T9pVej&#10;INnsDufN795+OpN16e6QtN+ns1L99+5rDsJT51/hZzvRCsZ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5cLEAAAA2wAAAA8AAAAAAAAAAAAAAAAAmAIAAGRycy9k&#10;b3ducmV2LnhtbFBLBQYAAAAABAAEAPUAAACJAwAAAAA=&#10;" fillcolor="#5eccf3 [3205]" strokecolor="#0b759b [1605]" strokeweight="1pt">
                  <v:stroke joinstyle="miter"/>
                </v:oval>
                <v:oval id="Oval 39" o:spid="_x0000_s1059" style="position:absolute;left:207;top:23171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UK8MA&#10;AADbAAAADwAAAGRycy9kb3ducmV2LnhtbESPQYvCMBSE78L+h/AW9qapuyBajSIrYhFBtuvB46N5&#10;ttXmpTTR1n9vBMHjMDPfMLNFZypxo8aVlhUMBxEI4szqknMFh/91fwzCeWSNlWVScCcHi/lHb4ax&#10;ti3/0S31uQgQdjEqKLyvYyldVpBBN7A1cfBOtjHog2xyqRtsA9xU8juKRtJgyWGhwJp+C8ou6dUo&#10;SFab/XF13tqJM1mXbvZJuzsclfr67JZTEJ46/w6/2olW8DO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/UK8MAAADbAAAADwAAAAAAAAAAAAAAAACYAgAAZHJzL2Rv&#10;d25yZXYueG1sUEsFBgAAAAAEAAQA9QAAAIgDAAAAAA==&#10;" fillcolor="#5eccf3 [3205]" strokecolor="#0b759b [1605]" strokeweight="1pt">
                  <v:stroke joinstyle="miter"/>
                </v:oval>
                <v:oval id="Oval 40" o:spid="_x0000_s1060" style="position:absolute;left:65774;top:83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0kMIA&#10;AADbAAAADwAAAGRycy9kb3ducmV2LnhtbERPz2vCMBS+C/sfwhvspqmjyKhGEaFj9KCoG14fzbMp&#10;Ni9dk7XVv345DHb8+H6vNqNtRE+drx0rmM8SEMSl0zVXCj7P+fQNhA/IGhvHpOBOHjbrp8kKM+0G&#10;PlJ/CpWIIewzVGBCaDMpfWnIop+5ljhyV9dZDBF2ldQdDjHcNvI1SRbSYs2xwWBLO0Pl7fRjFXyl&#10;+tL44v1RbL/NIT3e89s+nSv18jxulyACjeFf/Of+0ArS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3SQwgAAANsAAAAPAAAAAAAAAAAAAAAAAJgCAABkcnMvZG93&#10;bnJldi54bWxQSwUGAAAAAAQABAD1AAAAhw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41" o:spid="_x0000_s1061" style="position:absolute;left:25873;top:1662;width:1733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IJ8MA&#10;AADbAAAADwAAAGRycy9kb3ducmV2LnhtbESPS2vDMBCE74H+B7GFXEIjxy2huJFNMBgKCYU8el+s&#10;rW1irYyl+PHvo0Khx2FmvmF22WRaMVDvGssKNusIBHFpdcOVguuleHkH4TyyxtYyKZjJQZY+LXaY&#10;aDvyiYazr0SAsEtQQe19l0jpypoMurXtiIP3Y3uDPsi+krrHMcBNK+Mo2kqDDYeFGjvKaypv57tR&#10;cPiKmW5xl8/H++r0vS9y98q5Usvnaf8BwtPk/8N/7U+t4G0D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nIJ8MAAADbAAAADwAAAAAAAAAAAAAAAACYAgAAZHJzL2Rv&#10;d25yZXYueG1sUEsFBgAAAAAEAAQA9QAAAIgDAAAAAA=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43" o:spid="_x0000_s1062" style="position:absolute;left:30133;top:3325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zB8QA&#10;AADbAAAADwAAAGRycy9kb3ducmV2LnhtbESPUWvCQBCE3wv9D8cWfKuXJlpK6ilFKCgUwbSVPi65&#10;bRLM7YXc1qT/3hMEH4eZ+YZZrEbXqhP1ofFs4GmagCIuvW24MvD1+f74AioIssXWMxn4pwCr5f3d&#10;AnPrB97TqZBKRQiHHA3UIl2udShrchimviOO3q/vHUqUfaVtj0OEu1anSfKsHTYcF2rsaF1TeSz+&#10;nIGfWbrV28PuKJiuD/NvyYqPITNm8jC+vYISGuUWvrY31sAsg8uX+AP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swfEAAAA2wAAAA8AAAAAAAAAAAAAAAAAmAIAAGRycy9k&#10;b3ducmV2LnhtbFBLBQYAAAAABAAEAPUAAACJAwAAAAA=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44" o:spid="_x0000_s1063" style="position:absolute;left:54240;top:72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yk8QA&#10;AADbAAAADwAAAGRycy9kb3ducmV2LnhtbESPT2sCMRTE7wW/Q3iCt5q1hFJWo4hgEQ8W/+H1sXlu&#10;Fjcv6ybq2k/fFAo9DjPzG2Yy61wt7tSGyrOG0TADQVx4U3Gp4bBfvn6ACBHZYO2ZNDwpwGzae5lg&#10;bvyDt3TfxVIkCIccNdgYm1zKUFhyGIa+IU7e2bcOY5JtKU2LjwR3tXzLsnfpsOK0YLGhhaXisrs5&#10;DUdlTnVYf36v51f7pbbP5WWjRloP+t18DCJSF//Df+2V0aAU/H5JP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0cpPEAAAA2wAAAA8AAAAAAAAAAAAAAAAAmAIAAGRycy9k&#10;b3ducmV2LnhtbFBLBQYAAAAABAAEAPUAAACJ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45" o:spid="_x0000_s1064" style="position:absolute;left:1766;top:11845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OJMEA&#10;AADbAAAADwAAAGRycy9kb3ducmV2LnhtbESP3YrCMBSE7xd8h3AEbxZNratINYoUBEFZ8O/+0Bzb&#10;YnNSmqj17Y0geDnMzDfMfNmaStypcaVlBcNBBII4s7rkXMHpuO5PQTiPrLGyTAqe5GC56PzMMdH2&#10;wXu6H3wuAoRdggoK7+tESpcVZNANbE0cvIttDPogm1zqBh8BbioZR9FEGiw5LBRYU1pQdj3cjILt&#10;f8x0jev0ubv97s+rdepGnCrV67arGQhPrf+GP+2NVvA3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SziT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46" o:spid="_x0000_s1065" style="position:absolute;left:59332;top:322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Qn8QA&#10;AADbAAAADwAAAGRycy9kb3ducmV2LnhtbESPUWvCQBCE3wv9D8cKfasXoxWJnlKEQoVSaGzFxyW3&#10;JsHcXshtTfrve4Lg4zAz3zCrzeAadaEu1J4NTMYJKOLC25pLA9/7t+cFqCDIFhvPZOCPAmzWjw8r&#10;zKzv+YsuuZQqQjhkaKASaTOtQ1GRwzD2LXH0Tr5zKFF2pbYd9hHuGp0myVw7rDkuVNjStqLinP86&#10;A8dZutO7w+dZMN0eXn5kmn/0U2OeRsPrEpTQIPfwrf1uDczmcP0Sf4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EJ/EAAAA2wAAAA8AAAAAAAAAAAAAAAAAmAIAAGRycy9k&#10;b3ducmV2LnhtbFBLBQYAAAAABAAEAPUAAACJAwAAAAA=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47" o:spid="_x0000_s1066" style="position:absolute;left:7793;top:62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s5MQA&#10;AADbAAAADwAAAGRycy9kb3ducmV2LnhtbESPQWvCQBSE70L/w/KE3sxGCbVEV5GCpXioaFu8PrLP&#10;bDD7Nma3Gv31riB4HGbmG2Y672wtTtT6yrGCYZKCIC6crrhU8PuzHLyD8AFZY+2YFFzIw3z20pti&#10;rt2ZN3TahlJECPscFZgQmlxKXxiy6BPXEEdv71qLIcq2lLrFc4TbWo7S9E1arDguGGzow1Bx2P5b&#10;BX+Z3tV+9XldLY5mnW0uy8N3NlTqtd8tJiACdeEZfrS/tIJsD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7OTEAAAA2wAAAA8AAAAAAAAAAAAAAAAAmAIAAGRycy9k&#10;b3ducmV2LnhtbFBLBQYAAAAABAAEAPUAAACJ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48" o:spid="_x0000_s1067" style="position:absolute;left:32107;top:1766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hurwA&#10;AADbAAAADwAAAGRycy9kb3ducmV2LnhtbERPSwrCMBDdC94hjOBGNLWKSDWKFARBEfzth2Zsi82k&#10;NFHr7c1CcPl4/+W6NZV4UeNKywrGowgEcWZ1ybmC62U7nINwHlljZZkUfMjBetXtLDHR9s0nep19&#10;LkIIuwQVFN7XiZQuK8igG9maOHB32xj0ATa51A2+Q7ipZBxFM2mw5NBQYE1pQdnj/DQK9seY6RHX&#10;6efwHJxum23qJpw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k2G6vAAAANsAAAAPAAAAAAAAAAAAAAAAAJgCAABkcnMvZG93bnJldi54&#10;bWxQSwUGAAAAAAQABAD1AAAAgQMAAAAA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49" o:spid="_x0000_s1068" style="position:absolute;left:27951;top:2909;width:1461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m7MMA&#10;AADbAAAADwAAAGRycy9kb3ducmV2LnhtbESP0WoCMRRE34X+Q7iFvkhNLCLr1ihFFKUPott+wGVz&#10;3Szd3CybqOvfm4Lg4zAzZ5j5sneNuFAXas8axiMFgrj0puZKw+/P5j0DESKywcYzabhRgOXiZTDH&#10;3PgrH+lSxEokCIccNdgY21zKUFpyGEa+JU7eyXcOY5JdJU2H1wR3jfxQaiod1pwWLLa0slT+FWen&#10;Ye3sd6aM3M8aUutse/KHYjjR+u21//oEEamPz/CjvTMaJj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m7MMAAADbAAAADwAAAAAAAAAAAAAAAACYAgAAZHJzL2Rv&#10;d25yZXYueG1sUEsFBgAAAAAEAAQA9QAAAIgDAAAAAA=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50" o:spid="_x0000_s1069" style="position:absolute;left:34497;top:83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iTcEA&#10;AADbAAAADwAAAGRycy9kb3ducmV2LnhtbERPTYvCMBC9C/6HMII3TV2qLNUosuCyeFDUFa9DMzbF&#10;ZtJtslr99eYgeHy879mitZW4UuNLxwpGwwQEce50yYWC38Nq8AnCB2SNlWNScCcPi3m3M8NMuxvv&#10;6LoPhYgh7DNUYEKoMyl9bsiiH7qaOHJn11gMETaF1A3eYrit5EeSTKTFkmODwZq+DOWX/b9VcEz1&#10;qfLr78d6+We26e6+umzSkVL9XrucggjUhrf45f7RCs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W4k3BAAAA2wAAAA8AAAAAAAAAAAAAAAAAmAIAAGRycy9kb3du&#10;cmV2LnhtbFBLBQYAAAAABAAEAPUAAACG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51" o:spid="_x0000_s1070" style="position:absolute;left:57150;top:1870;width:1733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e+sMA&#10;AADbAAAADwAAAGRycy9kb3ducmV2LnhtbESPS2vDMBCE74H+B7GFXEIjx6WhuJFNMBgKCYU8el+s&#10;rW1irYyl+PHvo0Khx2FmvmF22WRaMVDvGssKNusIBHFpdcOVguuleHkH4TyyxtYyKZjJQZY+LXaY&#10;aDvyiYazr0SAsEtQQe19l0jpypoMurXtiIP3Y3uDPsi+krrHMcBNK+Mo2kqDDYeFGjvKaypv57tR&#10;cPiKmW5xl8/H++r0vS9y98q5Usvnaf8BwtPk/8N/7U+t4G0D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e+sMAAADbAAAADwAAAAAAAAAAAAAAAACYAgAAZHJzL2Rv&#10;d25yZXYueG1sUEsFBgAAAAAEAAQA9QAAAIgDAAAAAA=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52" o:spid="_x0000_s1071" style="position:absolute;left:3013;top:13508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AQcQA&#10;AADbAAAADwAAAGRycy9kb3ducmV2LnhtbESPUWvCQBCE34X+h2MLfdNLYy0SPaUIhQpFaKri45Jb&#10;k2BuL+S2Jv33PaHg4zAz3zDL9eAadaUu1J4NPE8SUMSFtzWXBvbf7+M5qCDIFhvPZOCXAqxXD6Ml&#10;Ztb3/EXXXEoVIRwyNFCJtJnWoajIYZj4ljh6Z985lCi7UtsO+wh3jU6T5FU7rDkuVNjSpqLikv84&#10;A6eXdKu3x91FMN0cZweZ5p/91Jinx+FtAUpokHv4v/1hDcxSuH2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gEHEAAAA2wAAAA8AAAAAAAAAAAAAAAAAmAIAAGRycy9k&#10;b3ducmV2LnhtbFBLBQYAAAAABAAEAPUAAACJAwAAAAA=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53" o:spid="_x0000_s1072" style="position:absolute;left:22756;top:72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8OsUA&#10;AADbAAAADwAAAGRycy9kb3ducmV2LnhtbESPQWsCMRSE74L/ITzBm2bVtZStUUSwFA+KtqXXx+Z1&#10;s7h52W5SXf31RhA8DjPzDTNbtLYSJ2p86VjBaJiAIM6dLrlQ8PW5HryC8AFZY+WYFFzIw2Le7cww&#10;0+7MezodQiEihH2GCkwIdSalzw1Z9ENXE0fv1zUWQ5RNIXWD5wi3lRwnyYu0WHJcMFjTylB+PPxb&#10;Bd+p/qn85v26Wf6ZXbq/rI/bdKRUv9cu30AEasMz/Gh/aAXT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Hw6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54" o:spid="_x0000_s1073" style="position:absolute;left:5299;top:1558;width:1733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9YsEA&#10;AADbAAAADwAAAGRycy9kb3ducmV2LnhtbESP3YrCMBSE7xd8h3AEbxZNratINYoUBEFZ8O/+0Bzb&#10;YnNSmqj17Y0geDnMzDfMfNmaStypcaVlBcNBBII4s7rkXMHpuO5PQTiPrLGyTAqe5GC56PzMMdH2&#10;wXu6H3wuAoRdggoK7+tESpcVZNANbE0cvIttDPogm1zqBh8BbioZR9FEGiw5LBRYU1pQdj3cjILt&#10;f8x0jev0ubv97s+rdepGnCrV67arGQhPrf+GP+2NVjD+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/WL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57" o:spid="_x0000_s1074" style="position:absolute;left:1766;top:17976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jFcEA&#10;AADbAAAADwAAAGRycy9kb3ducmV2LnhtbESP3YrCMBSE7xd8h3AEbxZNraxKNYoUBEFZ8O/+0Bzb&#10;YnNSmqj17Y0geDnMzDfMfNmaStypcaVlBcNBBII4s7rkXMHpuO5PQTiPrLGyTAqe5GC56PzMMdH2&#10;wXu6H3wuAoRdggoK7+tESpcVZNANbE0cvIttDPogm1zqBh8BbioZR9FYGiw5LBRYU1pQdj3cjILt&#10;f8x0jev0ubv97s+rdepGnCrV67arGQhPrf+GP+2NVvA3g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YxX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59" o:spid="_x0000_s1075" style="position:absolute;left:831;top:201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L0MUA&#10;AADbAAAADwAAAGRycy9kb3ducmV2LnhtbESPQWsCMRSE70L/Q3gFb5q1rNKuRpGCIh4q2pZeH5vn&#10;ZnHzsm6irv31RhA8DjPzDTOZtbYSZ2p86VjBoJ+AIM6dLrlQ8PO96L2D8AFZY+WYFFzJw2z60plg&#10;pt2Ft3TehUJECPsMFZgQ6kxKnxuy6PuuJo7e3jUWQ5RNIXWDlwi3lXxLkpG0WHJcMFjTp6H8sDtZ&#10;Bb+p/qv8evm/nh/NJt1eF4evdKBU97Wdj0EEasMz/GivtILhB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EvQ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62" o:spid="_x0000_s1076" style="position:absolute;left:80841;top:72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THMQA&#10;AADbAAAADwAAAGRycy9kb3ducmV2LnhtbESPT4vCMBTE74LfIbwFb2uqFFm6RpEFl8WD4j+8Ppq3&#10;TbF5qU3U6qc3guBxmJnfMONpaytxocaXjhUM+gkI4tzpkgsFu+388wuED8gaK8ek4EYeppNuZ4yZ&#10;dlde02UTChEh7DNUYEKoMyl9bsii77uaOHr/rrEYomwKqRu8Rrit5DBJRtJiyXHBYE0/hvLj5mwV&#10;7FN9qPzi976YncwqXd/mx2U6UKr30c6+QQRqwzv8av9pBaM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ExzEAAAA2wAAAA8AAAAAAAAAAAAAAAAAmAIAAGRycy9k&#10;b3ducmV2LnhtbFBLBQYAAAAABAAEAPUAAACJ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63" o:spid="_x0000_s1077" style="position:absolute;left:1766;top:43018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vq78A&#10;AADbAAAADwAAAGRycy9kb3ducmV2LnhtbESPzQrCMBCE74LvEFbwIppaQaQaRQqCoAj+3ZdmbYvN&#10;pjRR69sbQfA4zMw3zGLVmko8qXGlZQXjUQSCOLO65FzB5bwZzkA4j6yxskwK3uRgtex2Fpho++Ij&#10;PU8+FwHCLkEFhfd1IqXLCjLoRrYmDt7NNgZ9kE0udYOvADeVjKNoKg2WHBYKrCktKLufHkbB7hAz&#10;3eM6fe8fg+N1vUndhFOl+r12PQ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q+rvwAAANsAAAAPAAAAAAAAAAAAAAAAAJgCAABkcnMvZG93bnJl&#10;di54bWxQSwUGAAAAAAQABAD1AAAAhAMAAAAA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64" o:spid="_x0000_s1078" style="position:absolute;left:3221;top:44992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3E8QA&#10;AADbAAAADwAAAGRycy9kb3ducmV2LnhtbESPUWvCQBCE3wv9D8cKfasXoxWJnlKEQoVSaGzFxyW3&#10;JsHcXshtTfrve4Lg4zAz3zCrzeAadaEu1J4NTMYJKOLC25pLA9/7t+cFqCDIFhvPZOCPAmzWjw8r&#10;zKzv+YsuuZQqQjhkaKASaTOtQ1GRwzD2LXH0Tr5zKFF2pbYd9hHuGp0myVw7rDkuVNjStqLinP86&#10;A8dZutO7w+dZMN0eXn5kmn/0U2OeRsPrEpTQIPfwrf1uDcxncP0Sf4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dxPEAAAA2wAAAA8AAAAAAAAAAAAAAAAAmAIAAGRycy9k&#10;b3ducmV2LnhtbFBLBQYAAAAABAAEAPUAAACJAwAAAAA=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65" o:spid="_x0000_s1079" style="position:absolute;left:37511;top:207;width:309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xM8UA&#10;AADbAAAADwAAAGRycy9kb3ducmV2LnhtbESPQWvCQBSE7wX/w/IEb3VTwVBTVymGklAKYvTg8ZF9&#10;TaLZtyG7TdJ/3y0Uehxm5htmu59MKwbqXWNZwdMyAkFcWt1wpeByfnt8BuE8ssbWMin4Jgf73exh&#10;i4m2I59oKHwlAoRdggpq77tESlfWZNAtbUccvE/bG/RB9pXUPY4Bblq5iqJYGmw4LNTY0aGm8l58&#10;GQV5mh2v6e3dbpwppyI75uPH5arUYj69voDwNPn/8F871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fEzxQAAANsAAAAPAAAAAAAAAAAAAAAAAJgCAABkcnMv&#10;ZG93bnJldi54bWxQSwUGAAAAAAQABAD1AAAAigMAAAAA&#10;" fillcolor="#5eccf3 [3205]" strokecolor="#0b759b [1605]" strokeweight="1pt">
                  <v:stroke joinstyle="miter"/>
                </v:oval>
                <v:oval id="Oval 66" o:spid="_x0000_s1080" style="position:absolute;left:61514;top:3325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u/sQA&#10;AADbAAAADwAAAGRycy9kb3ducmV2LnhtbESPUWvCMBSF3wX/Q7iDvciaOEbpqlFEHBt7EK3+gEtz&#10;bcqam9Jk2v37ZTDw8XDO+Q5nuR5dJ640hNazhnmmQBDX3rTcaDif3p4KECEiG+w8k4YfCrBeTSdL&#10;LI2/8ZGuVWxEgnAoUYONsS+lDLUlhyHzPXHyLn5wGJMcGmkGvCW46+SzUrl02HJasNjT1lL9VX07&#10;DTtnPwtl5P61I7Ur3i/+UM1etH58GDcLEJHGeA//tz+Mhjy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rv7EAAAA2wAAAA8AAAAAAAAAAAAAAAAAmAIAAGRycy9k&#10;b3ducmV2LnhtbFBLBQYAAAAABAAEAPUAAACJAwAAAAA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67" o:spid="_x0000_s1081" style="position:absolute;left:63488;top:1870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pqMQA&#10;AADbAAAADwAAAGRycy9kb3ducmV2LnhtbESPzWrDMBCE74W+g9hCL6WR60JS3MgmGAKFlICT9L5Y&#10;W9vEWhlL8c/bR4FAjsPMfMOss8m0YqDeNZYVfCwiEMSl1Q1XCk7H7fsXCOeRNbaWScFMDrL0+WmN&#10;ibYjFzQcfCUChF2CCmrvu0RKV9Zk0C1sRxy8f9sb9EH2ldQ9jgFuWhlH0VIabDgs1NhRXlN5PlyM&#10;gt0+ZjrHXT7/Xt6Kv802d5+cK/X6Mm2+QXia/CN8b/9oBcsV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qajEAAAA2wAAAA8AAAAAAAAAAAAAAAAAmAIAAGRycy9k&#10;b3ducmV2LnhtbFBLBQYAAAAABAAEAPUAAACJ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68" o:spid="_x0000_s1082" style="position:absolute;left:83854;top:1870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92rwA&#10;AADbAAAADwAAAGRycy9kb3ducmV2LnhtbERPSwrCMBDdC94hjOBGNLWCSG0UKQiCIvjbD83YFptJ&#10;aaLW25uF4PLx/um6M7V4UesqywqmkwgEcW51xYWC62U7XoBwHlljbZkUfMjBetXvpZho++YTvc6+&#10;ECGEXYIKSu+bREqXl2TQTWxDHLi7bQ36ANtC6hbfIdzUMo6iuTRYcWgosaGspPxxfhoF+2PM9Iib&#10;7HN4jk63zTZzM86UGg66zRKEp87/xT/3TiuY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Jj3avAAAANsAAAAPAAAAAAAAAAAAAAAAAJgCAABkcnMvZG93bnJldi54&#10;bWxQSwUGAAAAAAQABAD1AAAAgQMAAAAA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69" o:spid="_x0000_s1083" style="position:absolute;left:3221;top:15898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6jMMA&#10;AADbAAAADwAAAGRycy9kb3ducmV2LnhtbESP0WoCMRRE34X+Q7iFvkhNLCLr1ihFLIoPott+wGVz&#10;3Szd3CybVNe/N4Lg4zAzZ5j5sneNOFMXas8axiMFgrj0puZKw+/P93sGIkRkg41n0nClAMvFy2CO&#10;ufEXPtK5iJVIEA45arAxtrmUobTkMIx8S5y8k+8cxiS7SpoOLwnuGvmh1FQ6rDktWGxpZan8K/6d&#10;hrWzu0wZuZ81pNbZ5uQPxXCi9dtr//UJIlIfn+FHe2s0TG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6jMMAAADbAAAADwAAAAAAAAAAAAAAAACYAgAAZHJzL2Rv&#10;d25yZXYueG1sUEsFBgAAAAAEAAQA9QAAAIgDAAAAAA=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71" o:spid="_x0000_s1084" style="position:absolute;left:54240;top:6089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btsUA&#10;AADbAAAADwAAAGRycy9kb3ducmV2LnhtbESPT2vCQBTE7wW/w/IEb3WTElqJriKCIh5a/IfXR/aZ&#10;DWbfptlVYz99t1DwOMzMb5jJrLO1uFHrK8cK0mECgrhwuuJSwWG/fB2B8AFZY+2YFDzIw2zae5lg&#10;rt2dt3TbhVJECPscFZgQmlxKXxiy6IeuIY7e2bUWQ5RtKXWL9wi3tXxLkndpseK4YLChhaHisrta&#10;BcdMn2q/Wf1s5t/mK9s+lpfPLFVq0O/mYxCBuvAM/7fXWsFHC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xu2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72" o:spid="_x0000_s1085" style="position:absolute;left:727;top:852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FwcQA&#10;AADbAAAADwAAAGRycy9kb3ducmV2LnhtbESPQWsCMRSE70L/Q3iF3jSrLFpWo0hBKR4UteL1sXlu&#10;Fjcv203Utb++EQSPw8x8w0xmra3ElRpfOlbQ7yUgiHOnSy4U/OwX3U8QPiBrrByTgjt5mE3fOhPM&#10;tLvxlq67UIgIYZ+hAhNCnUnpc0MWfc/VxNE7ucZiiLIppG7wFuG2koMkGUqLJccFgzV9GcrPu4tV&#10;cEj1sfKr5d9q/ms26fa+OK/TvlIf7+18DCJQG17hZ/tbKxgN4PE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9hcHEAAAA2wAAAA8AAAAAAAAAAAAAAAAAmAIAAGRycy9k&#10;b3ducmV2LnhtbFBLBQYAAAAABAAEAPUAAACJ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73" o:spid="_x0000_s1086" style="position:absolute;left:727;top:4000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gWsUA&#10;AADbAAAADwAAAGRycy9kb3ducmV2LnhtbESPQWsCMRSE74L/ITzBm2bVxZatUUSwFA+KtqXXx+Z1&#10;s7h52W5SXf31RhA8DjPzDTNbtLYSJ2p86VjBaJiAIM6dLrlQ8PW5HryC8AFZY+WYFFzIw2Le7cww&#10;0+7MezodQiEihH2GCkwIdSalzw1Z9ENXE0fv1zUWQ5RNIXWD5wi3lRwnyVRaLDkuGKxpZSg/Hv6t&#10;gu9U/1R+837dLP/MLt1f1sdtOlKq32uXbyACteEZfrQ/tIKX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SBa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75" o:spid="_x0000_s1087" style="position:absolute;left:83854;top:60059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EmcEA&#10;AADbAAAADwAAAGRycy9kb3ducmV2LnhtbESP3YrCMBSE7xd8h3AEbxZNraxKNYoUBEFZ8O/+0Bzb&#10;YnNSmqj17Y0geDnMzDfMfNmaStypcaVlBcNBBII4s7rkXMHpuO5PQTiPrLGyTAqe5GC56PzMMdH2&#10;wXu6H3wuAoRdggoK7+tESpcVZNANbE0cvIttDPogm1zqBh8BbioZR9FYGiw5LBRYU1pQdj3cjILt&#10;f8x0jev0ubv97s+rdepGnCrV67arGQhPrf+GP+2NVjD5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+BJn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78" o:spid="_x0000_s1088" style="position:absolute;left:3325;top:4717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JysAA&#10;AADbAAAADwAAAGRycy9kb3ducmV2LnhtbERP3WrCMBS+H/gO4QjeDE0UmbUaRcTh2MWY1Qc4NMem&#10;2JyUJmr39svFYJcf3/9627tGPKgLtWcN04kCQVx6U3Ol4XJ+H2cgQkQ22HgmDT8UYLsZvKwxN/7J&#10;J3oUsRIphEOOGmyMbS5lKC05DBPfEifu6juHMcGukqbDZwp3jZwp9SYd1pwaLLa0t1TeirvTcHD2&#10;M1NGfi0bUofsePXfxetc69Gw361AROrjv/jP/WE0LNL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AJysAAAADbAAAADwAAAAAAAAAAAAAAAACYAgAAZHJzL2Rvd25y&#10;ZXYueG1sUEsFBgAAAAAEAAQA9QAAAIUDAAAAAA=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79" o:spid="_x0000_s1089" style="position:absolute;left:2078;top:49149;width:1733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OnMEA&#10;AADbAAAADwAAAGRycy9kb3ducmV2LnhtbESP3YrCMBSE7xd8h3AEbxZNrbBqNYoUBEFZ8O/+0Bzb&#10;YnNSmqj17Y0geDnMzDfMfNmaStypcaVlBcNBBII4s7rkXMHpuO5PQDiPrLGyTAqe5GC56PzMMdH2&#10;wXu6H3wuAoRdggoK7+tESpcVZNANbE0cvIttDPogm1zqBh8BbioZR9GfNFhyWCiwprSg7Hq4GQXb&#10;/5jpGtfpc3f73Z9X69SNOFWq121XMxCeWv8Nf9obrWA8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Dpz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80" o:spid="_x0000_s1090" style="position:absolute;left:727;top:5174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OCsIA&#10;AADbAAAADwAAAGRycy9kb3ducmV2LnhtbERPz2vCMBS+D/wfwhN2m2lHGVKbShEc4mFDN/H6aJ5N&#10;sXmpTdS6v345DHb8+H4Xy9F24kaDbx0rSGcJCOLa6ZYbBd9f65c5CB+QNXaOScGDPCzLyVOBuXZ3&#10;3tFtHxoRQ9jnqMCE0OdS+tqQRT9zPXHkTm6wGCIcGqkHvMdw28nXJHmTFluODQZ7Whmqz/urVXDI&#10;9LHz2/efbXUxn9nusT5/ZKlSz9OxWoAINIZ/8Z97oxXM4/r4Jf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s4KwgAAANsAAAAPAAAAAAAAAAAAAAAAAJgCAABkcnMvZG93&#10;bnJldi54bWxQSwUGAAAAAAQABAD1AAAAhw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81" o:spid="_x0000_s1091" style="position:absolute;left:10806;top:60786;width:309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RysUA&#10;AADbAAAADwAAAGRycy9kb3ducmV2LnhtbESPQWuDQBSE74H+h+UVeotreiiJzSaUSlFKIcR48Phw&#10;X9XEfSvuNtp/3y0Echxm5htmu59NL640us6yglUUgyCure64UVCePpZrEM4ja+wtk4JfcrDfPSy2&#10;mGg78ZGuhW9EgLBLUEHr/ZBI6eqWDLrIDsTB+7ajQR/k2Eg94hTgppfPcfwiDXYcFloc6L2l+lL8&#10;GAV5mh2q9PxpN87Uc5Ed8umrrJR6epzfXkF4mv09fGvnWsF6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hHKxQAAANsAAAAPAAAAAAAAAAAAAAAAAJgCAABkcnMv&#10;ZG93bnJldi54bWxQSwUGAAAAAAQABAD1AAAAigMAAAAA&#10;" fillcolor="#5eccf3 [3205]" strokecolor="#0b759b [1605]" strokeweight="1pt">
                  <v:stroke joinstyle="miter"/>
                </v:oval>
                <v:oval id="Oval 83" o:spid="_x0000_s1092" style="position:absolute;left:34497;top:6047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QfcUA&#10;AADbAAAADwAAAGRycy9kb3ducmV2LnhtbESPQWvCQBSE74X+h+UJ3upGGyREV5GCpXhQtC1eH9ln&#10;Nph9G7Nbjf56VxB6HGbmG2Y672wtztT6yrGC4SABQVw4XXGp4Od7+ZaB8AFZY+2YFFzJw3z2+jLF&#10;XLsLb+m8C6WIEPY5KjAhNLmUvjBk0Q9cQxy9g2sthijbUuoWLxFuazlKkrG0WHFcMNjQh6HiuPuz&#10;Cn5Tva/96vO2WpzMJt1el8d1OlSq3+sWExCBuvAffra/tILsHR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FB9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84" o:spid="_x0000_s1093" style="position:absolute;left:22756;top:6089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ICcUA&#10;AADbAAAADwAAAGRycy9kb3ducmV2LnhtbESPzWrDMBCE74W8g9hAb7WcIkpwrIRQSCk5tOSPXBdr&#10;a5lYK9dSE6dPHwUKPQ4z8w1TLgbXijP1ofGsYZLlIIgrbxquNex3q6cpiBCRDbaeScOVAizmo4cS&#10;C+MvvKHzNtYiQTgUqMHG2BVShsqSw5D5jjh5X753GJPsa2l6vCS4a+Vznr9Ihw2nBYsdvVqqTtsf&#10;p+GgzLEN67ff9fLbfqrNdXX6UBOtH8fDcgYi0hD/w3/td6NhquD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cgJ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85" o:spid="_x0000_s1094" style="position:absolute;left:7793;top:6068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tksQA&#10;AADbAAAADwAAAGRycy9kb3ducmV2LnhtbESPT4vCMBTE74LfIbwFb5q6dBfpGkUERTys+I+9Ppq3&#10;TbF56TZRq5/eCAseh5n5DTOetrYSF2p86VjBcJCAIM6dLrlQcNgv+iMQPiBrrByTght5mE66nTFm&#10;2l15S5ddKESEsM9QgQmhzqT0uSGLfuBq4uj9usZiiLIppG7wGuG2ku9J8iktlhwXDNY0N5Sfdmer&#10;4Jjqn8qvl/f17M9s0u1tcfpOh0r13trZF4hAbXiF/9srrWD0Ac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bZLEAAAA2wAAAA8AAAAAAAAAAAAAAAAAmAIAAGRycy9k&#10;b3ducmV2LnhtbFBLBQYAAAAABAAEAPUAAACJ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86" o:spid="_x0000_s1095" style="position:absolute;left:5299;top:603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qBcUA&#10;AADbAAAADwAAAGRycy9kb3ducmV2LnhtbESPX2vCQBDE3wv9DscW+lYvxj9I9JQiFCpIwbQVH5fc&#10;mgRzeyG3Nem37wlCH4eZ+Q2z2gyuUVfqQu3ZwHiUgCIuvK25NPD1+fayABUE2WLjmQz8UoDN+vFh&#10;hZn1PR/omkupIoRDhgYqkTbTOhQVOQwj3xJH7+w7hxJlV2rbYR/hrtFpksy1w5rjQoUtbSsqLvmP&#10;M3Capju9O35cBNPtcfYtk3zfT4x5fhpel6CEBvkP39vv1sBiDrcv8Qf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KoFxQAAANsAAAAPAAAAAAAAAAAAAAAAAJgCAABkcnMv&#10;ZG93bnJldi54bWxQSwUGAAAAAAQABAD1AAAAigMAAAAA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87" o:spid="_x0000_s1096" style="position:absolute;left:86140;top:13612;width:1461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PnsUA&#10;AADbAAAADwAAAGRycy9kb3ducmV2LnhtbESPUWvCQBCE3wv9D8cWfKsXo60SPaUIBYVSaFrFxyW3&#10;JsHcXsitJv33vUKhj8PMfMOsNoNr1I26UHs2MBknoIgLb2suDXx9vj4uQAVBtth4JgPfFGCzvr9b&#10;YWZ9zx90y6VUEcIhQwOVSJtpHYqKHIaxb4mjd/adQ4myK7XtsI9w1+g0SZ61w5rjQoUtbSsqLvnV&#10;GTjN0r3eH98vgun2+HSQaf7WT40ZPQwvS1BCg/yH/9o7a2Axh98v8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A+exQAAANsAAAAPAAAAAAAAAAAAAAAAAJgCAABkcnMv&#10;ZG93bnJldi54bWxQSwUGAAAAAAQABAD1AAAAigMAAAAA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89" o:spid="_x0000_s1097" style="position:absolute;left:30341;top:59020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cdsMA&#10;AADbAAAADwAAAGRycy9kb3ducmV2LnhtbESP0WoCMRRE3wv+Q7hCX4omSinrahQRpaUPRVc/4LK5&#10;bhY3N8sm6vbvm4Lg4zAzZ5jFqneNuFEXas8aJmMFgrj0puZKw+m4G2UgQkQ22HgmDb8UYLUcvCww&#10;N/7OB7oVsRIJwiFHDTbGNpcylJYchrFviZN39p3DmGRXSdPhPcFdI6dKfUiHNacFiy1tLJWX4uo0&#10;bJ39zpSRP7OG1Db7PPt98fau9euwX89BROrjM/xofxkN2Q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cdsMAAADbAAAADwAAAAAAAAAAAAAAAACYAgAAZHJzL2Rv&#10;d25yZXYueG1sUEsFBgAAAAAEAAQA9QAAAIgDAAAAAA=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90" o:spid="_x0000_s1098" style="position:absolute;left:59332;top:59436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BN8IA&#10;AADbAAAADwAAAGRycy9kb3ducmV2LnhtbERPTWvCQBC9F/wPyxR6q5vGVjR1FREKFUQwreJxyE6T&#10;YHY2ZKcm/ffuQejx8b4Xq8E16kpdqD0beBknoIgLb2suDXx/fTzPQAVBtth4JgN/FGC1HD0sMLO+&#10;5wNdcylVDOGQoYFKpM20DkVFDsPYt8SR+/GdQ4mwK7XtsI/hrtFpkky1w5pjQ4UtbSoqLvmvM3B+&#10;Tbd6e9pfBNPN6e0ok3zXT4x5ehzW76CEBvkX392f1sA8ro9f4g/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AE3wgAAANsAAAAPAAAAAAAAAAAAAAAAAJgCAABkcnMvZG93&#10;bnJldi54bWxQSwUGAAAAAAQABAD1AAAAhwMAAAAA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91" o:spid="_x0000_s1099" style="position:absolute;left:27951;top:59228;width:1461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krMUA&#10;AADbAAAADwAAAGRycy9kb3ducmV2LnhtbESPUUvDQBCE3wX/w7GCb82lqZYaey1SECyI0GiLj0tu&#10;TUJzeyG3Num/7wkFH4eZ+YZZrkfXqhP1ofFsYJqkoIhLbxuuDHx9vk4WoIIgW2w9k4EzBVivbm+W&#10;mFs/8I5OhVQqQjjkaKAW6XKtQ1mTw5D4jjh6P753KFH2lbY9DhHuWp2l6Vw7bDgu1NjRpqbyWPw6&#10;A98P2VZvDx9HwWxzeNzLrHgfZsbc340vz6CERvkPX9tv1sDTFP6+x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KSsxQAAANsAAAAPAAAAAAAAAAAAAAAAAJgCAABkcnMv&#10;ZG93bnJldi54bWxQSwUGAAAAAAQABAD1AAAAigMAAAAA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92" o:spid="_x0000_s1100" style="position:absolute;left:61410;top:59124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Y2sMA&#10;AADbAAAADwAAAGRycy9kb3ducmV2LnhtbESP0WoCMRRE3wv+Q7gFX4omlSLr1ihSFIsPoms/4LK5&#10;bpZubpZN1O3fN4Lg4zAzZ5j5sneNuFIXas8a3scKBHHpTc2Vhp/TZpSBCBHZYOOZNPxRgOVi8DLH&#10;3PgbH+laxEokCIccNdgY21zKUFpyGMa+JU7e2XcOY5JdJU2HtwR3jZwoNZUOa04LFlv6slT+Fhen&#10;Ye3sLlNG7mcNqXW2PftD8fah9fC1X32CiNTHZ/jR/jYaZh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Y2sMAAADbAAAADwAAAAAAAAAAAAAAAACYAgAAZHJzL2Rv&#10;d25yZXYueG1sUEsFBgAAAAAEAAQA9QAAAIgDAAAAAA==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93" o:spid="_x0000_s1101" style="position:absolute;left:25873;top:60267;width:1733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fjMMA&#10;AADbAAAADwAAAGRycy9kb3ducmV2LnhtbESPS2vDMBCE74X+B7GFXEoj14aSupFNMAQCKYE8el+s&#10;rW1irYyl+PHvo0Kgx2FmvmHW+WRaMVDvGssK3pcRCOLS6oYrBZfz9m0Fwnlkja1lUjCTgzx7flpj&#10;qu3IRxpOvhIBwi5FBbX3XSqlK2sy6Ja2Iw7er+0N+iD7SuoexwA3rYyj6EMabDgs1NhRUVN5Pd2M&#10;gv0hZrrGXTF/316PP5tt4RIulFq8TJsvEJ4m/x9+tHdawWcCf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ffjMMAAADbAAAADwAAAAAAAAAAAAAAAACYAgAAZHJzL2Rv&#10;d25yZXYueG1sUEsFBgAAAAAEAAQA9QAAAIgDAAAAAA=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94" o:spid="_x0000_s1102" style="position:absolute;left:32004;top:60267;width:1733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H+MEA&#10;AADbAAAADwAAAGRycy9kb3ducmV2LnhtbESP3YrCMBSE7xd8h3AEbxZNrYtoNYoUBEFZ8O/+0Bzb&#10;YnNSmqj17Y0geDnMzDfMfNmaStypcaVlBcNBBII4s7rkXMHpuO5PQDiPrLGyTAqe5GC56PzMMdH2&#10;wXu6H3wuAoRdggoK7+tESpcVZNANbE0cvIttDPogm1zqBh8BbioZR9FYGiw5LBRYU1pQdj3cjILt&#10;f8x0jev0ubv97s+rdepGnCrV67arGQhPrf+GP+2NVjD9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+R/j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95" o:spid="_x0000_s1103" style="position:absolute;left:57357;top:60163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iY8EA&#10;AADbAAAADwAAAGRycy9kb3ducmV2LnhtbESP3YrCMBSE7xd8h3AEbxZNraxoNYoUBEFZ8O/+0Bzb&#10;YnNSmqj17Y0geDnMzDfMfNmaStypcaVlBcNBBII4s7rkXMHpuO5PQDiPrLGyTAqe5GC56PzMMdH2&#10;wXu6H3wuAoRdggoK7+tESpcVZNANbE0cvIttDPogm1zqBh8BbioZR9FYGiw5LBRYU1pQdj3cjILt&#10;f8x0jev0ubv97s+rdepGnCrV67arGQhPrf+GP+2NVjD9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4mPBAAAA2wAAAA8AAAAAAAAAAAAAAAAAmAIAAGRycy9kb3du&#10;cmV2LnhtbFBLBQYAAAAABAAEAPUAAACG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96" o:spid="_x0000_s1104" style="position:absolute;left:63280;top:60163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8FMQA&#10;AADbAAAADwAAAGRycy9kb3ducmV2LnhtbESPzWrDMBCE74W+g9hCL6WR60JI3cgmGAKFlICT9L5Y&#10;W9vEWhlL8c/bR4FAjsPMfMOss8m0YqDeNZYVfCwiEMSl1Q1XCk7H7fsKhPPIGlvLpGAmB1n6/LTG&#10;RNuRCxoOvhIBwi5BBbX3XSKlK2sy6Ba2Iw7ev+0N+iD7SuoexwA3rYyjaCkNNhwWauwor6k8Hy5G&#10;wW4fM53jLp9/L2/F32abu0/OlXp9mTbfIDxN/hG+t3+0gq8l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fBTEAAAA2wAAAA8AAAAAAAAAAAAAAAAAmAIAAGRycy9k&#10;b3ducmV2LnhtbFBLBQYAAAAABAAEAPUAAACJAwAAAAA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97" o:spid="_x0000_s1105" style="position:absolute;left:65774;top:6057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Ao8UA&#10;AADbAAAADwAAAGRycy9kb3ducmV2LnhtbESPQWsCMRSE70L/Q3gFb5q1LNquRpGCIh4q2pZeH5vn&#10;ZnHzsm6irv31RhA8DjPzDTOZtbYSZ2p86VjBoJ+AIM6dLrlQ8PO96L2D8AFZY+WYFFzJw2z60plg&#10;pt2Ft3TehUJECPsMFZgQ6kxKnxuy6PuuJo7e3jUWQ5RNIXWDlwi3lXxLkqG0WHJcMFjTp6H8sDtZ&#10;Bb+p/qv8evm/nh/NJt1eF4evdKBU97Wdj0EEasMz/GivtIKP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sCjxQAAANsAAAAPAAAAAAAAAAAAAAAAAJgCAABkcnMv&#10;ZG93bnJldi54bWxQSwUGAAAAAAQABAD1AAAAig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98" o:spid="_x0000_s1106" style="position:absolute;left:80841;top:6068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U0cEA&#10;AADbAAAADwAAAGRycy9kb3ducmV2LnhtbERPTYvCMBC9C/6HMII3TV2KuNUosuCyeFDUFa9DMzbF&#10;ZtJtslr99eYgeHy879mitZW4UuNLxwpGwwQEce50yYWC38NqMAHhA7LGyjEpuJOHxbzbmWGm3Y13&#10;dN2HQsQQ9hkqMCHUmZQ+N2TRD11NHLmzayyGCJtC6gZvMdxW8iNJxtJiybHBYE1fhvLL/t8qOKb6&#10;VPn192O9/DPbdHdfXTbpSKl+r11OQQRqw1v8cv9oBZ9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VNHBAAAA2wAAAA8AAAAAAAAAAAAAAAAAmAIAAGRycy9kb3du&#10;cmV2LnhtbFBLBQYAAAAABAAEAPUAAACGAwAAAAA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99" o:spid="_x0000_s1107" style="position:absolute;left:76996;top:60371;width:3099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LEcUA&#10;AADbAAAADwAAAGRycy9kb3ducmV2LnhtbESPQWuDQBSE74H+h+UVekvW9lCizSaUSlFKQGJzyPHh&#10;vqip+1bcrdp/3w0Echxm5htms5tNJ0YaXGtZwfMqAkFcWd1yreD4/blcg3AeWWNnmRT8kYPd9mGx&#10;wUTbiQ80lr4WAcIuQQWN930ipasaMuhWticO3tkOBn2QQy31gFOAm06+RNGrNNhyWGiwp4+Gqp/y&#10;1yjI06w4pZcvGztTzWVW5NP+eFLq6XF+fwPhafb38K2dawVxDNcv4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YsRxQAAANsAAAAPAAAAAAAAAAAAAAAAAJgCAABkcnMv&#10;ZG93bnJldi54bWxQSwUGAAAAAAQABAD1AAAAigMAAAAA&#10;" fillcolor="#5eccf3 [3205]" strokecolor="#0b759b [1605]" strokeweight="1pt">
                  <v:stroke joinstyle="miter"/>
                </v:oval>
                <v:oval id="Oval 102" o:spid="_x0000_s1108" style="position:absolute;left:87699;top:5164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2usIA&#10;AADcAAAADwAAAGRycy9kb3ducmV2LnhtbERPS4vCMBC+C/6HMII3TZUi0jWKLCjiwcUXex2a2abY&#10;TGoTte6vNwsL3ubje85s0dpK3KnxpWMFo2ECgjh3uuRCwem4GkxB+ICssXJMCp7kYTHvdmaYaffg&#10;Pd0PoRAxhH2GCkwIdSalzw1Z9ENXE0fuxzUWQ4RNIXWDjxhuKzlOkom0WHJsMFjTp6H8crhZBedU&#10;f1d+u/7dLq/mK90/V5ddOlKq32uXHyACteEt/ndvdJyfjO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Ta6wgAAANwAAAAPAAAAAAAAAAAAAAAAAJgCAABkcnMvZG93&#10;bnJldi54bWxQSwUGAAAAAAQABAD1AAAAhw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103" o:spid="_x0000_s1109" style="position:absolute;left:88114;top:3990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TIcMA&#10;AADcAAAADwAAAGRycy9kb3ducmV2LnhtbERPS2vCQBC+F/wPyxS81Y01FEndiAiKeLD4otchO80G&#10;s7NpdjWxv75bKHibj+85s3lva3Gj1leOFYxHCQjiwumKSwWn4+plCsIHZI21Y1JwJw/zfPA0w0y7&#10;jvd0O4RSxBD2GSowITSZlL4wZNGPXEMcuS/XWgwRtqXULXYx3NbyNUnepMWKY4PBhpaGisvhahWc&#10;U/1Z++36Z7v4Nh/p/r667NKxUsPnfvEOIlAfHuJ/90bH+ckE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TIcMAAADcAAAADwAAAAAAAAAAAAAAAACYAgAAZHJzL2Rv&#10;d25yZXYueG1sUEsFBgAAAAAEAAQA9QAAAIgDAAAAAA=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104" o:spid="_x0000_s1110" style="position:absolute;left:87803;top:202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LVcIA&#10;AADcAAAADwAAAGRycy9kb3ducmV2LnhtbERPS4vCMBC+C/sfwix401QpItUosqAsHhQfy16HZmyK&#10;zaTbZLX6640geJuP7znTeWsrcaHGl44VDPoJCOLc6ZILBcfDsjcG4QOyxsoxKbiRh/nsozPFTLsr&#10;7+iyD4WIIewzVGBCqDMpfW7Iou+7mjhyJ9dYDBE2hdQNXmO4reQwSUbSYsmxwWBNX4by8/7fKvhJ&#10;9W/l16v7evFntunutjxv0oFS3c92MQERqA1v8cv9reP8JIX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AtVwgAAANwAAAAPAAAAAAAAAAAAAAAAAJgCAABkcnMvZG93&#10;bnJldi54bWxQSwUGAAAAAAQABAD1AAAAhwMAAAAA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105" o:spid="_x0000_s1111" style="position:absolute;left:87491;top:42914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ZxcIA&#10;AADcAAAADwAAAGRycy9kb3ducmV2LnhtbERP22rCQBB9L/Qflin4UszGSIukWUUCgmARtO37kJ0m&#10;IdnZkN1c/PuuIPRtDuc62W42rRipd7VlBasoBkFcWF1zqeD767DcgHAeWWNrmRTcyMFu+/yUYart&#10;xBcar74UIYRdigoq77tUSldUZNBFtiMO3K/tDfoA+1LqHqcQblqZxPG7NFhzaKiwo7yiorkORsHp&#10;nDA1SZffPofXy8/+kLs150otXub9BwhPs/8XP9xHHebHb3B/Jl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lnFwgAAANwAAAAPAAAAAAAAAAAAAAAAAJgCAABkcnMvZG93&#10;bnJldi54bWxQSwUGAAAAAAQABAD1AAAAhwMAAAAA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106" o:spid="_x0000_s1112" style="position:absolute;left:86556;top:44992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EU8IA&#10;AADcAAAADwAAAGRycy9kb3ducmV2LnhtbERP3WrCMBS+F3yHcAbeiCbKkNo1FRHHxi6G1j3AoTk2&#10;Zc1JaTLt3n4ZDHZ3Pr7fU+xG14kbDaH1rGG1VCCIa29abjR8XJ4XGYgQkQ12nknDNwXYldNJgbnx&#10;dz7TrYqNSCEcctRgY+xzKUNtyWFY+p44cVc/OIwJDo00A95TuOvkWqmNdNhyarDY08FS/Vl9OQ1H&#10;Z98yZeT7tiN1zF6u/lTNH7WePYz7JxCRxvgv/nO/mjRfbeD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gRTwgAAANwAAAAPAAAAAAAAAAAAAAAAAJgCAABkcnMvZG93&#10;bnJldi54bWxQSwUGAAAAAAQABAD1AAAAhwMAAAAA&#10;" fillcolor="#f14124 [3209]" strokecolor="#811908 [1609]" strokeweight="1pt">
                  <v:stroke joinstyle="miter"/>
                  <v:path arrowok="t"/>
                  <o:lock v:ext="edit" aspectratio="t"/>
                </v:oval>
                <v:oval id="Oval 111" o:spid="_x0000_s1113" style="position:absolute;left:86244;top:47174;width:1461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FFMMA&#10;AADcAAAADwAAAGRycy9kb3ducmV2LnhtbERPTWvCQBC9F/wPywje6iaxlZK6ighChVJobKXHITtN&#10;gtnZkJ2a+O+7hYK3ebzPWW1G16oL9aHxbCCdJ6CIS28brgx8HPf3T6CCIFtsPZOBKwXYrCd3K8yt&#10;H/idLoVUKoZwyNFALdLlWoeyJodh7jviyH373qFE2Ffa9jjEcNfqLEmW2mHDsaHGjnY1lefixxn4&#10;esgO+nB6Owtmu9PjpyyK12FhzGw6bp9BCY1yE/+7X2ycn6bw90y8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kFFMMAAADcAAAADwAAAAAAAAAAAAAAAACYAgAAZHJzL2Rv&#10;d25yZXYueG1sUEsFBgAAAAAEAAQA9QAAAIgDAAAAAA==&#10;" fillcolor="#ff8021 [3208]" strokecolor="#8f3d00 [1608]" strokeweight="1pt">
                  <v:stroke joinstyle="miter"/>
                  <v:path arrowok="t"/>
                  <o:lock v:ext="edit" aspectratio="t"/>
                </v:oval>
                <v:oval id="Oval 113" o:spid="_x0000_s1114" style="position:absolute;left:87387;top:49149;width:1734;height: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y970A&#10;AADcAAAADwAAAGRycy9kb3ducmV2LnhtbERPSwrCMBDdC94hjOBGNLWCSDWKFARBEfzth2Zsi82k&#10;NFHr7Y0guJvH+85i1ZpKPKlxpWUF41EEgjizuuRcweW8Gc5AOI+ssbJMCt7kYLXsdhaYaPviIz1P&#10;PhchhF2CCgrv60RKlxVk0I1sTRy4m20M+gCbXOoGXyHcVDKOoqk0WHJoKLCmtKDsfnoYBbtDzHSP&#10;6/S9fwyO1/UmdRNOler32vU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7y970AAADcAAAADwAAAAAAAAAAAAAAAACYAgAAZHJzL2Rvd25yZXYu&#10;eG1sUEsFBgAAAAAEAAQA9QAAAIIDAAAAAA=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115" o:spid="_x0000_s1115" style="position:absolute;left:88011;top:862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4E8MA&#10;AADcAAAADwAAAGRycy9kb3ducmV2LnhtbERPS2vCQBC+F/wPywje6iYlLRJdRQRFPLT4wuuQHbPB&#10;7GyaXTX213cLBW/z8T1nMutsLW7U+sqxgnSYgCAunK64VHDYL19HIHxA1lg7JgUP8jCb9l4mmGt3&#10;5y3ddqEUMYR9jgpMCE0upS8MWfRD1xBH7uxaiyHCtpS6xXsMt7V8S5IPabHi2GCwoYWh4rK7WgXH&#10;TJ9qv1n9bObf5ivbPpaXzyxVatDv5mMQgbrwFP+71zrOT9/h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04E8MAAADcAAAADwAAAAAAAAAAAAAAAACYAgAAZHJzL2Rv&#10;d25yZXYueG1sUEsFBgAAAAAEAAQA9QAAAIgDAAAAAA==&#10;" fillcolor="#a7ea52 [3206]" strokecolor="#558c11 [1606]" strokeweight="1pt">
                  <v:stroke joinstyle="miter"/>
                  <v:path arrowok="t"/>
                  <o:lock v:ext="edit" aspectratio="t"/>
                </v:oval>
                <v:oval id="Oval 118" o:spid="_x0000_s1116" style="position:absolute;left:87283;top:17768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ghsMA&#10;AADcAAAADwAAAGRycy9kb3ducmV2LnhtbESPT4vCQAzF74LfYYiwF9GpFRapjiIFQXAR/HcPndgW&#10;O5nSGbV++81hYW8J7+W9X1ab3jXqRV2oPRuYTRNQxIW3NZcGrpfdZAEqRGSLjWcy8KEAm/VwsMLM&#10;+jef6HWOpZIQDhkaqGJsM61DUZHDMPUtsWh33zmMsnalth2+Jdw1Ok2Sb+2wZmmosKW8ouJxfjoD&#10;h2PK9Ejb/PPzHJ9u210e5pwb8zXqt0tQkfr4b/673lvBnwmtPCMT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ghsMAAADcAAAADwAAAAAAAAAAAAAAAACYAgAAZHJzL2Rv&#10;d25yZXYueG1sUEsFBgAAAAAEAAQA9QAAAIgDAAAAAA==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119" o:spid="_x0000_s1117" style="position:absolute;left:87387;top:11533;width:1734;height: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FHcIA&#10;AADcAAAADwAAAGRycy9kb3ducmV2LnhtbERPyWrDMBC9B/oPYgq5hEaOCyV1I5tgMBQSCll6H6yp&#10;bWKNjKV4+fuoUOhtHm+dXTaZVgzUu8aygs06AkFcWt1wpeB6KV62IJxH1thaJgUzOcjSp8UOE21H&#10;PtFw9pUIIewSVFB73yVSurImg25tO+LA/djeoA+wr6TucQzhppVxFL1Jgw2Hhho7ymsqb+e7UXD4&#10;iplucZfPx/vq9L0vcvfKuVLL52n/AcLT5P/Ff+5PHeZv3uH3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sUdwgAAANwAAAAPAAAAAAAAAAAAAAAAAJgCAABkcnMvZG93&#10;bnJldi54bWxQSwUGAAAAAAQABAD1AAAAhwMAAAAA&#10;" fillcolor="#5dceaf [3207]" strokecolor="#22725c [1607]" strokeweight="1pt">
                  <v:stroke joinstyle="miter"/>
                  <v:path arrowok="t"/>
                  <o:lock v:ext="edit" aspectratio="t"/>
                </v:oval>
                <v:oval id="Oval 120" o:spid="_x0000_s1118" style="position:absolute;left:86348;top:15794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l3MUA&#10;AADcAAAADwAAAGRycy9kb3ducmV2LnhtbESPQUvDQBCF74L/YRnBizS7FpEYuy0ilZYeRGN/wJCd&#10;ZoPZ2ZBd2/Tfdw5CbzO8N+99s1hNoVdHGlMX2cJjYUARN9F13FrY/3zMSlApIzvsI5OFMyVYLW9v&#10;Fli5eOJvOta5VRLCqUILPueh0jo1ngKmIg7Eoh3iGDDLOrbajXiS8NDruTHPOmDH0uBxoHdPzW/9&#10;Fyysg9+VxunPl57Mutwc4lf98GTt/d309goq05Sv5v/rrRP8ueDLMzKB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mXcxQAAANwAAAAPAAAAAAAAAAAAAAAAAJgCAABkcnMv&#10;ZG93bnJldi54bWxQSwUGAAAAAAQABAD1AAAAigMAAAAA&#10;" fillcolor="#f14124 [3209]" strokecolor="#811908 [1609]" strokeweight="1pt">
                  <v:stroke joinstyle="miter"/>
                  <v:path arrowok="t"/>
                  <o:lock v:ext="edit" aspectratio="t"/>
                </v:oval>
                <w10:wrap anchorx="page" anchory="page"/>
                <w10:anchorlock/>
              </v:group>
            </w:pict>
          </mc:Fallback>
        </mc:AlternateContent>
      </w:r>
      <w:r w:rsidR="003628EC">
        <w:t>This certificate</w:t>
      </w:r>
      <w:r>
        <w:t xml:space="preserve"> is proudly</w:t>
      </w:r>
      <w:r>
        <w:br/>
        <w:t>presented to</w:t>
      </w:r>
    </w:p>
    <w:sdt>
      <w:sdtPr>
        <w:id w:val="-615908172"/>
        <w:placeholder>
          <w:docPart w:val="58CA513D6EA44D6F8775B71597351265"/>
        </w:placeholder>
        <w:temporary/>
        <w:showingPlcHdr/>
        <w15:appearance w15:val="hidden"/>
      </w:sdtPr>
      <w:sdtEndPr/>
      <w:sdtContent>
        <w:p w:rsidR="003176EC" w:rsidRDefault="00E32F77">
          <w:pPr>
            <w:pStyle w:val="Heading1"/>
          </w:pPr>
          <w:r>
            <w:t>[NAME]</w:t>
          </w:r>
        </w:p>
      </w:sdtContent>
    </w:sdt>
    <w:p w:rsidR="003176EC" w:rsidRDefault="003628EC">
      <w:r>
        <w:t>For completing his/her</w:t>
      </w:r>
      <w:r>
        <w:br/>
        <w:t xml:space="preserve"> Year of Mentoring </w:t>
      </w:r>
      <w:r w:rsidR="00E32F77">
        <w:t xml:space="preserve">at </w:t>
      </w:r>
      <w:r w:rsidR="00E32F77">
        <w:br/>
      </w:r>
    </w:p>
    <w:p w:rsidR="003176EC" w:rsidRDefault="00A11B2E">
      <w:r>
        <w:t>Date</w:t>
      </w:r>
      <w:bookmarkStart w:id="0" w:name="_GoBack"/>
      <w:bookmarkEnd w:id="0"/>
    </w:p>
    <w:tbl>
      <w:tblPr>
        <w:tblW w:w="500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760"/>
      </w:tblGrid>
      <w:tr w:rsidR="003176EC">
        <w:trPr>
          <w:trHeight w:val="675"/>
          <w:jc w:val="center"/>
        </w:trPr>
        <w:tc>
          <w:tcPr>
            <w:tcW w:w="5310" w:type="dxa"/>
            <w:tcBorders>
              <w:top w:val="nil"/>
              <w:bottom w:val="single" w:sz="4" w:space="0" w:color="31479E" w:themeColor="accent1" w:themeShade="BF"/>
            </w:tcBorders>
          </w:tcPr>
          <w:p w:rsidR="003176EC" w:rsidRDefault="003176EC">
            <w:pPr>
              <w:pStyle w:val="Signature"/>
            </w:pPr>
          </w:p>
        </w:tc>
      </w:tr>
      <w:tr w:rsidR="003176EC">
        <w:trPr>
          <w:trHeight w:val="332"/>
          <w:jc w:val="center"/>
        </w:trPr>
        <w:tc>
          <w:tcPr>
            <w:tcW w:w="5310" w:type="dxa"/>
            <w:tcBorders>
              <w:top w:val="single" w:sz="4" w:space="0" w:color="31479E" w:themeColor="accent1" w:themeShade="BF"/>
            </w:tcBorders>
            <w:vAlign w:val="bottom"/>
          </w:tcPr>
          <w:p w:rsidR="003176EC" w:rsidRDefault="003628EC" w:rsidP="003628EC">
            <w:pPr>
              <w:pStyle w:val="Signature"/>
              <w:jc w:val="both"/>
            </w:pPr>
            <w:r>
              <w:t xml:space="preserve">                           Coordinator</w:t>
            </w:r>
          </w:p>
        </w:tc>
      </w:tr>
    </w:tbl>
    <w:p w:rsidR="003176EC" w:rsidRDefault="003176EC"/>
    <w:sectPr w:rsidR="003176EC">
      <w:pgSz w:w="15840" w:h="12240" w:orient="landscape" w:code="1"/>
      <w:pgMar w:top="3240" w:right="5040" w:bottom="72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55" w:rsidRDefault="00732855">
      <w:r>
        <w:separator/>
      </w:r>
    </w:p>
  </w:endnote>
  <w:endnote w:type="continuationSeparator" w:id="0">
    <w:p w:rsidR="00732855" w:rsidRDefault="007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55" w:rsidRDefault="00732855">
      <w:r>
        <w:separator/>
      </w:r>
    </w:p>
  </w:footnote>
  <w:footnote w:type="continuationSeparator" w:id="0">
    <w:p w:rsidR="00732855" w:rsidRDefault="0073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C"/>
    <w:rsid w:val="003176EC"/>
    <w:rsid w:val="003628EC"/>
    <w:rsid w:val="00732855"/>
    <w:rsid w:val="00A11B2E"/>
    <w:rsid w:val="00E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360"/>
      <w:jc w:val="center"/>
    </w:pPr>
    <w:rPr>
      <w:color w:val="31479E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color w:val="11B1EA" w:themeColor="accent2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1479E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Normal"/>
    <w:qFormat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31479E" w:themeColor="accent1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31479E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31479E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CD\AppData\Roaming\Microsoft\Templates\Preschool%20diploma%20(with%20colorful%20dot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A513D6EA44D6F8775B7159735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07F9-A41E-498D-A793-BC665B258546}"/>
      </w:docPartPr>
      <w:docPartBody>
        <w:p w:rsidR="00F418F0" w:rsidRDefault="00770A41">
          <w:pPr>
            <w:pStyle w:val="58CA513D6EA44D6F8775B7159735126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1"/>
    <w:rsid w:val="00532235"/>
    <w:rsid w:val="00770A41"/>
    <w:rsid w:val="00F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A513D6EA44D6F8775B71597351265">
    <w:name w:val="58CA513D6EA44D6F8775B71597351265"/>
  </w:style>
  <w:style w:type="paragraph" w:customStyle="1" w:styleId="ACEE04CEB2034740B017688EEBCFAA2D">
    <w:name w:val="ACEE04CEB2034740B017688EEBCFAA2D"/>
  </w:style>
  <w:style w:type="paragraph" w:customStyle="1" w:styleId="E359B8C608E14B09BD937B35E9F8B0F2">
    <w:name w:val="E359B8C608E14B09BD937B35E9F8B0F2"/>
  </w:style>
  <w:style w:type="paragraph" w:customStyle="1" w:styleId="DF87E3855FBF480AB56E595F5D359503">
    <w:name w:val="DF87E3855FBF480AB56E595F5D359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eschool diploma (Dots design)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1E1FD4-7FA5-4AED-8A62-0767D799D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(with colorful dots)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2014-07-16T01:15:00Z</dcterms:created>
  <dcterms:modified xsi:type="dcterms:W3CDTF">2014-07-31T15:59:00Z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TC039789019991</vt:lpwstr>
  </property>
</Properties>
</file>