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C6" w:rsidRDefault="007710F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Pr="002A7F10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" stroked="f">
                <v:fill opacity="0"/>
                <v:textbox style="mso-fit-shape-to-text:t">
                  <w:txbxContent>
                    <w:p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Pr="002A7F10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444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fP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BC8E6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5843905</wp:posOffset>
                </wp:positionV>
                <wp:extent cx="4032250" cy="235585"/>
                <wp:effectExtent l="3175" t="0" r="3175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7710F2">
                            <w:pPr>
                              <w:pStyle w:val="Signatures"/>
                            </w:pPr>
                            <w:r>
                              <w:t xml:space="preserve">Coordinator Name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0;margin-top:460.15pt;width:317.5pt;height:18.5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2Mtw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" filled="f" stroked="f">
                <v:textbox style="mso-fit-shape-to-text:t">
                  <w:txbxContent>
                    <w:p w:rsidR="00880CC6" w:rsidRDefault="007710F2">
                      <w:pPr>
                        <w:pStyle w:val="Signatures"/>
                      </w:pPr>
                      <w:r>
                        <w:t xml:space="preserve">Coordinator Name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98704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A5D7AF5FF748422790A830D24FE9C721"/>
                              </w:placeholder>
                              <w:showingPlcHdr/>
                            </w:sdtPr>
                            <w:sdtEndPr/>
                            <w:sdtContent>
                              <w:p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</w:t>
                            </w:r>
                            <w:r w:rsidR="007710F2">
                              <w:t>ding Mentoring 4 Reading Achievement Mentor</w:t>
                            </w:r>
                          </w:p>
                          <w:p w:rsidR="00880CC6" w:rsidRPr="00EE35A9" w:rsidRDefault="0047220D" w:rsidP="00EE35A9">
                            <w:pPr>
                              <w:pStyle w:val="Description"/>
                            </w:pPr>
                            <w:r w:rsidRPr="00EE35A9">
                              <w:t>We couldn’t do it without you!</w:t>
                            </w:r>
                          </w:p>
                          <w:p w:rsidR="00880CC6" w:rsidRDefault="0047220D">
                            <w:pPr>
                              <w:pStyle w:val="DateYear"/>
                            </w:pPr>
                            <w:r>
                              <w:t>Awarded this ___ day of __________,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86.1pt;margin-top:184.9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k+uwIAAMI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A5D7AF5FF748422790A830D24FE9C721"/>
                        </w:placeholder>
                        <w:showingPlcHdr/>
                      </w:sdtPr>
                      <w:sdtEndPr/>
                      <w:sdtContent>
                        <w:p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</w:t>
                      </w:r>
                      <w:r w:rsidR="007710F2">
                        <w:t>ding Mentoring 4 Reading Achievement Mentor</w:t>
                      </w:r>
                    </w:p>
                    <w:p w:rsidR="00880CC6" w:rsidRPr="00EE35A9" w:rsidRDefault="0047220D" w:rsidP="00EE35A9">
                      <w:pPr>
                        <w:pStyle w:val="Description"/>
                      </w:pPr>
                      <w:r w:rsidRPr="00EE35A9">
                        <w:t>We couldn’t do it without you!</w:t>
                      </w:r>
                    </w:p>
                    <w:p w:rsidR="00880CC6" w:rsidRDefault="0047220D">
                      <w:pPr>
                        <w:pStyle w:val="DateYear"/>
                      </w:pPr>
                      <w:r>
                        <w:t>Awarded this ___ day of __________, 20__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F2"/>
    <w:rsid w:val="00046412"/>
    <w:rsid w:val="00046952"/>
    <w:rsid w:val="002A7F10"/>
    <w:rsid w:val="00384147"/>
    <w:rsid w:val="0047220D"/>
    <w:rsid w:val="006408BA"/>
    <w:rsid w:val="007710F2"/>
    <w:rsid w:val="007846C0"/>
    <w:rsid w:val="00880CC6"/>
    <w:rsid w:val="00936DF5"/>
    <w:rsid w:val="00B837B4"/>
    <w:rsid w:val="00CF3492"/>
    <w:rsid w:val="00D96C5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D5C322E9-968A-45E1-8EEC-9A1110CE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ECD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D7AF5FF748422790A830D24FE9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922D-692D-43ED-A077-BF369894B1FF}"/>
      </w:docPartPr>
      <w:docPartBody>
        <w:p w:rsidR="00000000" w:rsidRDefault="00205215">
          <w:pPr>
            <w:pStyle w:val="A5D7AF5FF748422790A830D24FE9C721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15"/>
    <w:rsid w:val="002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D7AF5FF748422790A830D24FE9C721">
    <w:name w:val="A5D7AF5FF748422790A830D24FE9C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OCECD</dc:creator>
  <cp:keywords/>
  <cp:lastModifiedBy>OCECD</cp:lastModifiedBy>
  <cp:revision>1</cp:revision>
  <cp:lastPrinted>2007-02-06T19:38:00Z</cp:lastPrinted>
  <dcterms:created xsi:type="dcterms:W3CDTF">2014-07-16T00:47:00Z</dcterms:created>
  <dcterms:modified xsi:type="dcterms:W3CDTF">2014-07-16T00:50:00Z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