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AF" w:rsidRDefault="006409C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6035040</wp:posOffset>
                </wp:positionV>
                <wp:extent cx="5029200" cy="365760"/>
                <wp:effectExtent l="0" t="0" r="190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58618684"/>
                              <w:placeholder>
                                <w:docPart w:val="4F8FC1BA1E184EC8BE064546BD6B40E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480BAF" w:rsidRDefault="006409CC">
                                <w:pPr>
                                  <w:pStyle w:val="Heading3"/>
                                </w:pPr>
                                <w:r>
                                  <w:t>Insert SCHOOL</w:t>
                                </w:r>
                                <w:r w:rsidR="000D3820">
                                  <w:t xml:space="preserve">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8pt;margin-top:475.2pt;width:39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J/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" o:allowincell="f" filled="f" stroked="f">
                <v:textbox>
                  <w:txbxContent>
                    <w:sdt>
                      <w:sdtPr>
                        <w:id w:val="158618684"/>
                        <w:placeholder>
                          <w:docPart w:val="4F8FC1BA1E184EC8BE064546BD6B40E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480BAF" w:rsidRDefault="006409CC">
                          <w:pPr>
                            <w:pStyle w:val="Heading3"/>
                          </w:pPr>
                          <w:r>
                            <w:t>Insert SCHOOL</w:t>
                          </w:r>
                          <w:r w:rsidR="000D3820">
                            <w:t xml:space="preserve"> NAME here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4297680</wp:posOffset>
                </wp:positionV>
                <wp:extent cx="5029200" cy="365760"/>
                <wp:effectExtent l="0" t="0" r="1905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58618683"/>
                              <w:placeholder>
                                <w:docPart w:val="4F8FC1BA1E184EC8BE064546BD6B40E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480BAF" w:rsidRDefault="000D382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Insert APPROPRIATE COMMENTS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2.8pt;margin-top:338.4pt;width:39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xFuQIAAMA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58618683"/>
                        <w:placeholder>
                          <w:docPart w:val="4F8FC1BA1E184EC8BE064546BD6B40E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480BAF" w:rsidRDefault="000D382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Insert APPROPRIATE COMMENTS here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3108960</wp:posOffset>
                </wp:positionV>
                <wp:extent cx="5029200" cy="365760"/>
                <wp:effectExtent l="0" t="0" r="190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58618682"/>
                              <w:placeholder>
                                <w:docPart w:val="4F8FC1BA1E184EC8BE064546BD6B40E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480BAF" w:rsidRDefault="006409C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Insert MENTOR</w:t>
                                </w:r>
                                <w:r w:rsidR="000D3820">
                                  <w:rPr>
                                    <w:sz w:val="28"/>
                                    <w:szCs w:val="28"/>
                                  </w:rPr>
                                  <w:t>’S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2.8pt;margin-top:244.8pt;width:39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y+ug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58618682"/>
                        <w:placeholder>
                          <w:docPart w:val="4F8FC1BA1E184EC8BE064546BD6B40E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480BAF" w:rsidRDefault="006409C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Insert MENTOR</w:t>
                          </w:r>
                          <w:r w:rsidR="000D3820">
                            <w:rPr>
                              <w:sz w:val="28"/>
                              <w:szCs w:val="28"/>
                            </w:rPr>
                            <w:t>’S NAME here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914400</wp:posOffset>
                </wp:positionV>
                <wp:extent cx="5029200" cy="731520"/>
                <wp:effectExtent l="0" t="3810" r="1905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00B050"/>
                                <w:sz w:val="56"/>
                                <w:szCs w:val="56"/>
                              </w:rPr>
                              <w:id w:val="158618681"/>
                              <w:placeholder>
                                <w:docPart w:val="4F8FC1BA1E184EC8BE064546BD6B40E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480BAF" w:rsidRPr="006409CC" w:rsidRDefault="006409CC">
                                <w:pPr>
                                  <w:pStyle w:val="Heading4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6409CC">
                                  <w:rPr>
                                    <w:color w:val="00B050"/>
                                    <w:sz w:val="56"/>
                                    <w:szCs w:val="56"/>
                                  </w:rPr>
                                  <w:t>Thank You 4 Mentoring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2.8pt;margin-top:1in;width:396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HsuQ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" o:allowincell="f" filled="f" stroked="f">
                <v:textbox>
                  <w:txbxContent>
                    <w:sdt>
                      <w:sdtPr>
                        <w:rPr>
                          <w:color w:val="00B050"/>
                          <w:sz w:val="56"/>
                          <w:szCs w:val="56"/>
                        </w:rPr>
                        <w:id w:val="158618681"/>
                        <w:placeholder>
                          <w:docPart w:val="4F8FC1BA1E184EC8BE064546BD6B40E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480BAF" w:rsidRPr="006409CC" w:rsidRDefault="006409CC">
                          <w:pPr>
                            <w:pStyle w:val="Heading4"/>
                            <w:rPr>
                              <w:sz w:val="72"/>
                              <w:szCs w:val="72"/>
                            </w:rPr>
                          </w:pPr>
                          <w:r w:rsidRPr="006409CC">
                            <w:rPr>
                              <w:color w:val="00B050"/>
                              <w:sz w:val="56"/>
                              <w:szCs w:val="56"/>
                            </w:rPr>
                            <w:t>Thank You 4 Mentoring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50985" cy="7006590"/>
                <wp:effectExtent l="3810" t="381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98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BAF" w:rsidRDefault="000D3820">
                            <w:pPr>
                              <w:jc w:val="center"/>
                            </w:pPr>
                            <w:bookmarkStart w:id="0" w:name="_GoBack"/>
                            <w:r w:rsidRPr="006409CC">
                              <w:rPr>
                                <w:noProof/>
                                <w:color w:val="00B050"/>
                              </w:rPr>
                              <w:drawing>
                                <wp:inline distT="0" distB="0" distL="0" distR="0">
                                  <wp:extent cx="9131935" cy="700659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1935" cy="700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0;width:720.55pt;height:551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" o:allowincell="f" filled="f" stroked="f">
                <v:textbox style="mso-fit-shape-to-text:t" inset="0,0,0,0">
                  <w:txbxContent>
                    <w:p w:rsidR="00480BAF" w:rsidRDefault="000D3820">
                      <w:pPr>
                        <w:jc w:val="center"/>
                      </w:pPr>
                      <w:bookmarkStart w:id="1" w:name="_GoBack"/>
                      <w:r w:rsidRPr="006409CC">
                        <w:rPr>
                          <w:noProof/>
                          <w:color w:val="00B050"/>
                        </w:rPr>
                        <w:drawing>
                          <wp:inline distT="0" distB="0" distL="0" distR="0">
                            <wp:extent cx="9131935" cy="700659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1935" cy="700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0BAF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CC"/>
    <w:rsid w:val="000D3820"/>
    <w:rsid w:val="00480BAF"/>
    <w:rsid w:val="00485126"/>
    <w:rsid w:val="006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EB71B1-5668-4658-BBAB-E7343C5D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ECD\AppData\Roaming\Microsoft\Templates\Generic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FC1BA1E184EC8BE064546BD6B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969B-0CC4-480F-8D17-1D68B9DEFB9A}"/>
      </w:docPartPr>
      <w:docPartBody>
        <w:p w:rsidR="00000000" w:rsidRDefault="008A11E5">
          <w:pPr>
            <w:pStyle w:val="4F8FC1BA1E184EC8BE064546BD6B40EB"/>
          </w:pPr>
          <w:r w:rsidRPr="007F3F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E5"/>
    <w:rsid w:val="008A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8FC1BA1E184EC8BE064546BD6B40EB">
    <w:name w:val="4F8FC1BA1E184EC8BE064546BD6B4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6F1A10-F42D-4CA6-BED6-F31E291B9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certificate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8192046</vt:i4>
      </vt:variant>
      <vt:variant>
        <vt:i4>1142</vt:i4>
      </vt:variant>
      <vt:variant>
        <vt:i4>1025</vt:i4>
      </vt:variant>
      <vt:variant>
        <vt:i4>1</vt:i4>
      </vt:variant>
      <vt:variant>
        <vt:lpwstr>\\Edmin2a\development\Developers\pestrada\EDUCATION.WORLD\CERTIFICATE_TEMPLATES\frames_titles\cert_generic.gif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OCECD</dc:creator>
  <cp:keywords/>
  <cp:lastModifiedBy>OCECD</cp:lastModifiedBy>
  <cp:revision>1</cp:revision>
  <dcterms:created xsi:type="dcterms:W3CDTF">2014-07-16T01:07:00Z</dcterms:created>
  <dcterms:modified xsi:type="dcterms:W3CDTF">2014-07-16T01:12:00Z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TC018857739991</vt:lpwstr>
  </property>
</Properties>
</file>